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A33" w14:textId="77777777" w:rsidR="00FE067E" w:rsidRPr="004C30B5" w:rsidRDefault="003C6034" w:rsidP="00CC1F3B">
      <w:pPr>
        <w:pStyle w:val="TitlePageOrigin"/>
        <w:rPr>
          <w:color w:val="auto"/>
        </w:rPr>
      </w:pPr>
      <w:r w:rsidRPr="004C30B5">
        <w:rPr>
          <w:caps w:val="0"/>
          <w:color w:val="auto"/>
        </w:rPr>
        <w:t>WEST VIRGINIA LEGISLATURE</w:t>
      </w:r>
    </w:p>
    <w:p w14:paraId="47322934" w14:textId="77777777" w:rsidR="00CD36CF" w:rsidRPr="004C30B5" w:rsidRDefault="00CD36CF" w:rsidP="00CC1F3B">
      <w:pPr>
        <w:pStyle w:val="TitlePageSession"/>
        <w:rPr>
          <w:color w:val="auto"/>
        </w:rPr>
      </w:pPr>
      <w:r w:rsidRPr="004C30B5">
        <w:rPr>
          <w:color w:val="auto"/>
        </w:rPr>
        <w:t>20</w:t>
      </w:r>
      <w:r w:rsidR="00EC5E63" w:rsidRPr="004C30B5">
        <w:rPr>
          <w:color w:val="auto"/>
        </w:rPr>
        <w:t>2</w:t>
      </w:r>
      <w:r w:rsidR="00B71E6F" w:rsidRPr="004C30B5">
        <w:rPr>
          <w:color w:val="auto"/>
        </w:rPr>
        <w:t>3</w:t>
      </w:r>
      <w:r w:rsidRPr="004C30B5">
        <w:rPr>
          <w:color w:val="auto"/>
        </w:rPr>
        <w:t xml:space="preserve"> </w:t>
      </w:r>
      <w:r w:rsidR="003C6034" w:rsidRPr="004C30B5">
        <w:rPr>
          <w:caps w:val="0"/>
          <w:color w:val="auto"/>
        </w:rPr>
        <w:t>REGULAR SESSION</w:t>
      </w:r>
    </w:p>
    <w:p w14:paraId="6A638156" w14:textId="77777777" w:rsidR="00CD36CF" w:rsidRPr="004C30B5" w:rsidRDefault="00E86F3F" w:rsidP="00CC1F3B">
      <w:pPr>
        <w:pStyle w:val="TitlePageBillPrefix"/>
        <w:rPr>
          <w:color w:val="auto"/>
        </w:rPr>
      </w:pPr>
      <w:sdt>
        <w:sdtPr>
          <w:rPr>
            <w:color w:val="auto"/>
          </w:rPr>
          <w:tag w:val="IntroDate"/>
          <w:id w:val="-1236936958"/>
          <w:placeholder>
            <w:docPart w:val="1BC577FC2EC4413A83025340DD5573B1"/>
          </w:placeholder>
          <w:text/>
        </w:sdtPr>
        <w:sdtEndPr/>
        <w:sdtContent>
          <w:r w:rsidR="00AE48A0" w:rsidRPr="004C30B5">
            <w:rPr>
              <w:color w:val="auto"/>
            </w:rPr>
            <w:t>Introduced</w:t>
          </w:r>
        </w:sdtContent>
      </w:sdt>
    </w:p>
    <w:p w14:paraId="0665AB18" w14:textId="7D07C78E" w:rsidR="00CD36CF" w:rsidRPr="004C30B5" w:rsidRDefault="00E86F3F" w:rsidP="00CC1F3B">
      <w:pPr>
        <w:pStyle w:val="BillNumber"/>
        <w:rPr>
          <w:color w:val="auto"/>
        </w:rPr>
      </w:pPr>
      <w:sdt>
        <w:sdtPr>
          <w:rPr>
            <w:color w:val="auto"/>
          </w:rPr>
          <w:tag w:val="Chamber"/>
          <w:id w:val="893011969"/>
          <w:lock w:val="sdtLocked"/>
          <w:placeholder>
            <w:docPart w:val="73414165878D42B7A70A67418FEA1EF8"/>
          </w:placeholder>
          <w:dropDownList>
            <w:listItem w:displayText="House" w:value="House"/>
            <w:listItem w:displayText="Senate" w:value="Senate"/>
          </w:dropDownList>
        </w:sdtPr>
        <w:sdtEndPr/>
        <w:sdtContent>
          <w:r w:rsidR="00C33434" w:rsidRPr="004C30B5">
            <w:rPr>
              <w:color w:val="auto"/>
            </w:rPr>
            <w:t>House</w:t>
          </w:r>
        </w:sdtContent>
      </w:sdt>
      <w:r w:rsidR="00303684" w:rsidRPr="004C30B5">
        <w:rPr>
          <w:color w:val="auto"/>
        </w:rPr>
        <w:t xml:space="preserve"> </w:t>
      </w:r>
      <w:r w:rsidR="00CD36CF" w:rsidRPr="004C30B5">
        <w:rPr>
          <w:color w:val="auto"/>
        </w:rPr>
        <w:t xml:space="preserve">Bill </w:t>
      </w:r>
      <w:sdt>
        <w:sdtPr>
          <w:rPr>
            <w:color w:val="auto"/>
          </w:rPr>
          <w:tag w:val="BNum"/>
          <w:id w:val="1645317809"/>
          <w:lock w:val="sdtLocked"/>
          <w:placeholder>
            <w:docPart w:val="B83EE9BEC2834C4A985F038268585B9C"/>
          </w:placeholder>
          <w:text/>
        </w:sdtPr>
        <w:sdtEndPr/>
        <w:sdtContent>
          <w:r w:rsidR="00E35C31">
            <w:rPr>
              <w:color w:val="auto"/>
            </w:rPr>
            <w:t>3302</w:t>
          </w:r>
        </w:sdtContent>
      </w:sdt>
    </w:p>
    <w:p w14:paraId="05616BF3" w14:textId="690601B7" w:rsidR="00CD36CF" w:rsidRPr="004C30B5" w:rsidRDefault="00CD36CF" w:rsidP="00CC1F3B">
      <w:pPr>
        <w:pStyle w:val="Sponsors"/>
        <w:rPr>
          <w:color w:val="auto"/>
        </w:rPr>
      </w:pPr>
      <w:r w:rsidRPr="004C30B5">
        <w:rPr>
          <w:color w:val="auto"/>
        </w:rPr>
        <w:t xml:space="preserve">By </w:t>
      </w:r>
      <w:sdt>
        <w:sdtPr>
          <w:rPr>
            <w:color w:val="auto"/>
          </w:rPr>
          <w:tag w:val="Sponsors"/>
          <w:id w:val="1589585889"/>
          <w:placeholder>
            <w:docPart w:val="9C97EC8F80B24799A20CA905522072BC"/>
          </w:placeholder>
          <w:text w:multiLine="1"/>
        </w:sdtPr>
        <w:sdtEndPr/>
        <w:sdtContent>
          <w:r w:rsidR="00775B07" w:rsidRPr="004C30B5">
            <w:rPr>
              <w:color w:val="auto"/>
            </w:rPr>
            <w:t>Delegate</w:t>
          </w:r>
          <w:r w:rsidR="00E562D6">
            <w:rPr>
              <w:color w:val="auto"/>
            </w:rPr>
            <w:t>s</w:t>
          </w:r>
          <w:r w:rsidR="00775B07" w:rsidRPr="004C30B5">
            <w:rPr>
              <w:color w:val="auto"/>
            </w:rPr>
            <w:t xml:space="preserve"> Westfall</w:t>
          </w:r>
          <w:r w:rsidR="00E86F3F">
            <w:rPr>
              <w:color w:val="auto"/>
            </w:rPr>
            <w:t xml:space="preserve">, </w:t>
          </w:r>
          <w:r w:rsidR="00E562D6">
            <w:rPr>
              <w:color w:val="auto"/>
            </w:rPr>
            <w:t>Burkhammer</w:t>
          </w:r>
          <w:r w:rsidR="00E86F3F">
            <w:rPr>
              <w:color w:val="auto"/>
            </w:rPr>
            <w:t xml:space="preserve"> and Pinson</w:t>
          </w:r>
        </w:sdtContent>
      </w:sdt>
    </w:p>
    <w:p w14:paraId="0576ED8C" w14:textId="6D66159D" w:rsidR="00E831B3" w:rsidRPr="004C30B5" w:rsidRDefault="00CD36CF" w:rsidP="00CC1F3B">
      <w:pPr>
        <w:pStyle w:val="References"/>
        <w:rPr>
          <w:color w:val="auto"/>
        </w:rPr>
      </w:pPr>
      <w:r w:rsidRPr="004C30B5">
        <w:rPr>
          <w:color w:val="auto"/>
        </w:rPr>
        <w:t>[</w:t>
      </w:r>
      <w:sdt>
        <w:sdtPr>
          <w:rPr>
            <w:color w:val="auto"/>
          </w:rPr>
          <w:tag w:val="References"/>
          <w:id w:val="-1043047873"/>
          <w:placeholder>
            <w:docPart w:val="E93E138A91464BAC8DF126AAF2AA8901"/>
          </w:placeholder>
          <w:text w:multiLine="1"/>
        </w:sdtPr>
        <w:sdtEndPr/>
        <w:sdtContent>
          <w:r w:rsidR="00E35C31">
            <w:rPr>
              <w:color w:val="auto"/>
            </w:rPr>
            <w:t>Introduced February 06, 2023; Referred to the Committee on the Judiciary</w:t>
          </w:r>
        </w:sdtContent>
      </w:sdt>
      <w:r w:rsidRPr="004C30B5">
        <w:rPr>
          <w:color w:val="auto"/>
        </w:rPr>
        <w:t>]</w:t>
      </w:r>
    </w:p>
    <w:p w14:paraId="3E83C40A" w14:textId="26F06C73" w:rsidR="00303684" w:rsidRPr="004C30B5" w:rsidRDefault="0000526A" w:rsidP="00CC1F3B">
      <w:pPr>
        <w:pStyle w:val="TitleSection"/>
        <w:rPr>
          <w:color w:val="auto"/>
        </w:rPr>
      </w:pPr>
      <w:r w:rsidRPr="004C30B5">
        <w:rPr>
          <w:color w:val="auto"/>
        </w:rPr>
        <w:lastRenderedPageBreak/>
        <w:t>A BILL</w:t>
      </w:r>
      <w:r w:rsidR="00BC1F71" w:rsidRPr="004C30B5">
        <w:rPr>
          <w:color w:val="auto"/>
        </w:rPr>
        <w:t xml:space="preserve"> to amend and reenact </w:t>
      </w:r>
      <w:r w:rsidR="008A3534" w:rsidRPr="004C30B5">
        <w:rPr>
          <w:color w:val="auto"/>
        </w:rPr>
        <w:t xml:space="preserve">§17C-5-2 </w:t>
      </w:r>
      <w:r w:rsidR="00BC1F71" w:rsidRPr="004C30B5">
        <w:rPr>
          <w:color w:val="auto"/>
        </w:rPr>
        <w:t>of the Code of West Virginia, 1931, as amended,</w:t>
      </w:r>
      <w:r w:rsidR="008A3534" w:rsidRPr="004C30B5">
        <w:rPr>
          <w:color w:val="auto"/>
        </w:rPr>
        <w:t xml:space="preserve"> and to amend and reenact §61-2-30 of said code; all</w:t>
      </w:r>
      <w:r w:rsidR="00BC1F71" w:rsidRPr="004C30B5">
        <w:rPr>
          <w:color w:val="auto"/>
        </w:rPr>
        <w:t xml:space="preserve"> relating to recognizing an embryo or fetus as a distinct unborn victim </w:t>
      </w:r>
      <w:r w:rsidR="008A3534" w:rsidRPr="004C30B5">
        <w:rPr>
          <w:color w:val="auto"/>
        </w:rPr>
        <w:t xml:space="preserve">for the </w:t>
      </w:r>
      <w:r w:rsidR="00BC1F71" w:rsidRPr="004C30B5">
        <w:rPr>
          <w:color w:val="auto"/>
        </w:rPr>
        <w:t>offense o</w:t>
      </w:r>
      <w:r w:rsidR="008A3534" w:rsidRPr="004C30B5">
        <w:rPr>
          <w:color w:val="auto"/>
        </w:rPr>
        <w:t>f</w:t>
      </w:r>
      <w:r w:rsidR="00BC1F71" w:rsidRPr="004C30B5">
        <w:rPr>
          <w:color w:val="auto"/>
        </w:rPr>
        <w:t xml:space="preserve"> DUI causing death.</w:t>
      </w:r>
    </w:p>
    <w:p w14:paraId="6004859A" w14:textId="77777777" w:rsidR="00303684" w:rsidRPr="004C30B5" w:rsidRDefault="00303684" w:rsidP="00CC1F3B">
      <w:pPr>
        <w:pStyle w:val="EnactingClause"/>
        <w:rPr>
          <w:color w:val="auto"/>
        </w:rPr>
      </w:pPr>
      <w:r w:rsidRPr="004C30B5">
        <w:rPr>
          <w:color w:val="auto"/>
        </w:rPr>
        <w:t>Be it enacted by the Legislature of West Virginia:</w:t>
      </w:r>
    </w:p>
    <w:p w14:paraId="28865A36" w14:textId="77777777" w:rsidR="003C6034" w:rsidRPr="004C30B5" w:rsidRDefault="003C6034" w:rsidP="00CC1F3B">
      <w:pPr>
        <w:pStyle w:val="EnactingClause"/>
        <w:rPr>
          <w:color w:val="auto"/>
        </w:rPr>
        <w:sectPr w:rsidR="003C6034" w:rsidRPr="004C30B5" w:rsidSect="003442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3EA167" w14:textId="426E85A5" w:rsidR="00652E90" w:rsidRPr="004C30B5" w:rsidRDefault="00C61FA0" w:rsidP="00537485">
      <w:pPr>
        <w:pStyle w:val="ChapterHeading"/>
        <w:rPr>
          <w:color w:val="auto"/>
        </w:rPr>
      </w:pPr>
      <w:r w:rsidRPr="004C30B5">
        <w:rPr>
          <w:color w:val="auto"/>
        </w:rPr>
        <w:t>C</w:t>
      </w:r>
      <w:r w:rsidR="00537485" w:rsidRPr="004C30B5">
        <w:rPr>
          <w:color w:val="auto"/>
        </w:rPr>
        <w:t xml:space="preserve">HAPter 17C. </w:t>
      </w:r>
      <w:r w:rsidRPr="004C30B5">
        <w:rPr>
          <w:color w:val="auto"/>
        </w:rPr>
        <w:t>traffic regulations and rules of the road.</w:t>
      </w:r>
    </w:p>
    <w:p w14:paraId="6465C81A" w14:textId="77777777" w:rsidR="00E16830" w:rsidRPr="004C30B5" w:rsidRDefault="00E16830" w:rsidP="00E83914">
      <w:pPr>
        <w:pStyle w:val="SectionHeading"/>
        <w:rPr>
          <w:color w:val="auto"/>
        </w:rPr>
        <w:sectPr w:rsidR="00E16830" w:rsidRPr="004C30B5" w:rsidSect="003442EF">
          <w:type w:val="continuous"/>
          <w:pgSz w:w="12240" w:h="15840" w:code="1"/>
          <w:pgMar w:top="1440" w:right="1440" w:bottom="1440" w:left="1440" w:header="720" w:footer="720" w:gutter="0"/>
          <w:lnNumType w:countBy="1" w:restart="newSection"/>
          <w:cols w:space="720"/>
          <w:titlePg/>
          <w:docGrid w:linePitch="360"/>
        </w:sectPr>
      </w:pPr>
    </w:p>
    <w:p w14:paraId="768790C9" w14:textId="77777777" w:rsidR="00E16830" w:rsidRPr="004C30B5" w:rsidRDefault="00E16830" w:rsidP="006A5F42">
      <w:pPr>
        <w:pStyle w:val="ArticleHeading"/>
        <w:rPr>
          <w:color w:val="auto"/>
        </w:rPr>
        <w:sectPr w:rsidR="00E16830"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ARTICLE 5. SERIOUS TRAFFIC OFFENSES.</w:t>
      </w:r>
    </w:p>
    <w:p w14:paraId="36F80791" w14:textId="610116EE" w:rsidR="00652E90" w:rsidRPr="004C30B5" w:rsidRDefault="00652E90" w:rsidP="00E83914">
      <w:pPr>
        <w:pStyle w:val="SectionHeading"/>
        <w:rPr>
          <w:color w:val="auto"/>
        </w:rPr>
      </w:pPr>
      <w:r w:rsidRPr="004C30B5">
        <w:rPr>
          <w:color w:val="auto"/>
        </w:rPr>
        <w:t>§17C-5-2. Driving under influence of alcohol, controlled substances, or drugs; penalties.</w:t>
      </w:r>
    </w:p>
    <w:p w14:paraId="64472668" w14:textId="77777777" w:rsidR="00652E90" w:rsidRPr="004C30B5" w:rsidRDefault="00652E90" w:rsidP="00E83914">
      <w:pPr>
        <w:pStyle w:val="SectionBody"/>
        <w:rPr>
          <w:rFonts w:cs="Arial"/>
          <w:color w:val="auto"/>
        </w:rPr>
        <w:sectPr w:rsidR="00652E90" w:rsidRPr="004C30B5" w:rsidSect="003442EF">
          <w:type w:val="continuous"/>
          <w:pgSz w:w="12240" w:h="15840" w:code="1"/>
          <w:pgMar w:top="1440" w:right="1440" w:bottom="1440" w:left="1440" w:header="720" w:footer="720" w:gutter="0"/>
          <w:lnNumType w:countBy="1" w:restart="newSection"/>
          <w:cols w:space="720"/>
          <w:titlePg/>
          <w:docGrid w:linePitch="360"/>
        </w:sectPr>
      </w:pPr>
    </w:p>
    <w:p w14:paraId="189950BB" w14:textId="77777777" w:rsidR="00652E90" w:rsidRPr="004C30B5" w:rsidRDefault="00652E90" w:rsidP="00E83914">
      <w:pPr>
        <w:pStyle w:val="SectionBody"/>
        <w:rPr>
          <w:rFonts w:cs="Arial"/>
          <w:color w:val="auto"/>
        </w:rPr>
      </w:pPr>
      <w:r w:rsidRPr="004C30B5">
        <w:rPr>
          <w:rFonts w:cs="Arial"/>
          <w:color w:val="auto"/>
        </w:rPr>
        <w:t xml:space="preserve">(a) </w:t>
      </w:r>
      <w:r w:rsidRPr="004C30B5">
        <w:rPr>
          <w:rFonts w:cs="Arial"/>
          <w:i/>
          <w:iCs/>
          <w:color w:val="auto"/>
        </w:rPr>
        <w:t>Definitions</w:t>
      </w:r>
      <w:r w:rsidRPr="004C30B5">
        <w:rPr>
          <w:rFonts w:cs="Arial"/>
          <w:color w:val="auto"/>
        </w:rPr>
        <w:t>. —</w:t>
      </w:r>
    </w:p>
    <w:p w14:paraId="4CBACD74" w14:textId="13B3A75C" w:rsidR="00652E90" w:rsidRPr="004C30B5" w:rsidRDefault="00652E90" w:rsidP="00E83914">
      <w:pPr>
        <w:pStyle w:val="SectionBody"/>
        <w:rPr>
          <w:rFonts w:cs="Arial"/>
          <w:color w:val="auto"/>
        </w:rPr>
      </w:pPr>
      <w:r w:rsidRPr="004C30B5">
        <w:rPr>
          <w:rFonts w:cs="Arial"/>
          <w:color w:val="auto"/>
        </w:rPr>
        <w:t xml:space="preserve">(1) </w:t>
      </w:r>
      <w:r w:rsidR="00732761" w:rsidRPr="004C30B5">
        <w:rPr>
          <w:rFonts w:cs="Arial"/>
          <w:color w:val="auto"/>
        </w:rPr>
        <w:t>"</w:t>
      </w:r>
      <w:r w:rsidRPr="004C30B5">
        <w:rPr>
          <w:rFonts w:cs="Arial"/>
          <w:color w:val="auto"/>
        </w:rPr>
        <w:t>Impaired state</w:t>
      </w:r>
      <w:r w:rsidR="00732761" w:rsidRPr="004C30B5">
        <w:rPr>
          <w:rFonts w:cs="Arial"/>
          <w:color w:val="auto"/>
        </w:rPr>
        <w:t>"</w:t>
      </w:r>
      <w:r w:rsidRPr="004C30B5">
        <w:rPr>
          <w:rFonts w:cs="Arial"/>
          <w:color w:val="auto"/>
        </w:rPr>
        <w:t xml:space="preserve"> means a person:</w:t>
      </w:r>
    </w:p>
    <w:p w14:paraId="3568CBD5" w14:textId="77777777" w:rsidR="00652E90" w:rsidRPr="004C30B5" w:rsidRDefault="00652E90" w:rsidP="00E83914">
      <w:pPr>
        <w:pStyle w:val="SectionBody"/>
        <w:rPr>
          <w:rFonts w:cs="Arial"/>
          <w:color w:val="auto"/>
        </w:rPr>
      </w:pPr>
      <w:r w:rsidRPr="004C30B5">
        <w:rPr>
          <w:rFonts w:cs="Arial"/>
          <w:color w:val="auto"/>
        </w:rPr>
        <w:t>(A) Is under the influence of alcohol;</w:t>
      </w:r>
    </w:p>
    <w:p w14:paraId="10608B6A" w14:textId="77777777" w:rsidR="00652E90" w:rsidRPr="004C30B5" w:rsidRDefault="00652E90" w:rsidP="00E83914">
      <w:pPr>
        <w:pStyle w:val="SectionBody"/>
        <w:rPr>
          <w:rFonts w:cs="Arial"/>
          <w:color w:val="auto"/>
        </w:rPr>
      </w:pPr>
      <w:r w:rsidRPr="004C30B5">
        <w:rPr>
          <w:rFonts w:cs="Arial"/>
          <w:color w:val="auto"/>
        </w:rPr>
        <w:t>(B) Is under the influence of any controlled substance;</w:t>
      </w:r>
    </w:p>
    <w:p w14:paraId="62D11D99" w14:textId="77777777" w:rsidR="00652E90" w:rsidRPr="004C30B5" w:rsidRDefault="00652E90" w:rsidP="00E83914">
      <w:pPr>
        <w:pStyle w:val="SectionBody"/>
        <w:rPr>
          <w:rFonts w:cs="Arial"/>
          <w:color w:val="auto"/>
        </w:rPr>
      </w:pPr>
      <w:r w:rsidRPr="004C30B5">
        <w:rPr>
          <w:rFonts w:cs="Arial"/>
          <w:color w:val="auto"/>
        </w:rPr>
        <w:t>(C) Is under the influence of any other drug or inhalant substance;</w:t>
      </w:r>
    </w:p>
    <w:p w14:paraId="0B696A5A" w14:textId="77777777" w:rsidR="00652E90" w:rsidRPr="004C30B5" w:rsidRDefault="00652E90" w:rsidP="00E83914">
      <w:pPr>
        <w:pStyle w:val="SectionBody"/>
        <w:rPr>
          <w:rFonts w:cs="Arial"/>
          <w:color w:val="auto"/>
        </w:rPr>
      </w:pPr>
      <w:r w:rsidRPr="004C30B5">
        <w:rPr>
          <w:rFonts w:cs="Arial"/>
          <w:color w:val="auto"/>
        </w:rPr>
        <w:t>(D) Is under the combined influence of alcohol and any controlled substance or any other drug; or</w:t>
      </w:r>
    </w:p>
    <w:p w14:paraId="6621A428" w14:textId="77777777" w:rsidR="00652E90" w:rsidRPr="004C30B5" w:rsidRDefault="00652E90" w:rsidP="00E83914">
      <w:pPr>
        <w:pStyle w:val="SectionBody"/>
        <w:rPr>
          <w:rFonts w:cs="Arial"/>
          <w:color w:val="auto"/>
        </w:rPr>
      </w:pPr>
      <w:r w:rsidRPr="004C30B5">
        <w:rPr>
          <w:rFonts w:cs="Arial"/>
          <w:color w:val="auto"/>
        </w:rPr>
        <w:t>(E) Has an alcohol concentration in his or her blood of eight hundredths of one percent or more, by weight.</w:t>
      </w:r>
    </w:p>
    <w:p w14:paraId="33A38BD7" w14:textId="33A565DC" w:rsidR="00652E90" w:rsidRPr="004C30B5" w:rsidRDefault="00652E90" w:rsidP="00E83914">
      <w:pPr>
        <w:pStyle w:val="SectionBody"/>
        <w:rPr>
          <w:rFonts w:cs="Arial"/>
          <w:color w:val="auto"/>
        </w:rPr>
      </w:pPr>
      <w:r w:rsidRPr="004C30B5">
        <w:rPr>
          <w:rFonts w:cs="Arial"/>
          <w:color w:val="auto"/>
        </w:rPr>
        <w:t xml:space="preserve">(2) </w:t>
      </w:r>
      <w:r w:rsidR="00732761" w:rsidRPr="004C30B5">
        <w:rPr>
          <w:rFonts w:cs="Arial"/>
          <w:color w:val="auto"/>
        </w:rPr>
        <w:t>"</w:t>
      </w:r>
      <w:r w:rsidRPr="004C30B5">
        <w:rPr>
          <w:rFonts w:cs="Arial"/>
          <w:color w:val="auto"/>
        </w:rPr>
        <w:t>Bodily injury</w:t>
      </w:r>
      <w:r w:rsidR="00732761" w:rsidRPr="004C30B5">
        <w:rPr>
          <w:rFonts w:cs="Arial"/>
          <w:color w:val="auto"/>
        </w:rPr>
        <w:t>"</w:t>
      </w:r>
      <w:r w:rsidRPr="004C30B5">
        <w:rPr>
          <w:rFonts w:cs="Arial"/>
          <w:color w:val="auto"/>
        </w:rPr>
        <w:t xml:space="preserve"> means injury that causes substantial physical pain, illness, or any impairment of physical condition.</w:t>
      </w:r>
    </w:p>
    <w:p w14:paraId="243893DE" w14:textId="5D6CB801" w:rsidR="00652E90" w:rsidRPr="004C30B5" w:rsidRDefault="00652E90" w:rsidP="00E83914">
      <w:pPr>
        <w:pStyle w:val="SectionBody"/>
        <w:rPr>
          <w:rFonts w:cs="Arial"/>
          <w:color w:val="auto"/>
        </w:rPr>
      </w:pPr>
      <w:r w:rsidRPr="004C30B5">
        <w:rPr>
          <w:rFonts w:cs="Arial"/>
          <w:color w:val="auto"/>
        </w:rPr>
        <w:t xml:space="preserve">(3) </w:t>
      </w:r>
      <w:r w:rsidR="00732761" w:rsidRPr="004C30B5">
        <w:rPr>
          <w:rFonts w:cs="Arial"/>
          <w:color w:val="auto"/>
        </w:rPr>
        <w:t>"</w:t>
      </w:r>
      <w:r w:rsidRPr="004C30B5">
        <w:rPr>
          <w:rFonts w:cs="Arial"/>
          <w:color w:val="auto"/>
        </w:rPr>
        <w:t>Controlled substance</w:t>
      </w:r>
      <w:r w:rsidR="00732761" w:rsidRPr="004C30B5">
        <w:rPr>
          <w:rFonts w:cs="Arial"/>
          <w:color w:val="auto"/>
        </w:rPr>
        <w:t>"</w:t>
      </w:r>
      <w:r w:rsidRPr="004C30B5">
        <w:rPr>
          <w:rFonts w:cs="Arial"/>
          <w:color w:val="auto"/>
        </w:rPr>
        <w:t xml:space="preserve"> has the meaning provided in §60A</w:t>
      </w:r>
      <w:r w:rsidRPr="004C30B5">
        <w:rPr>
          <w:rFonts w:cs="Arial"/>
          <w:color w:val="auto"/>
        </w:rPr>
        <w:noBreakHyphen/>
        <w:t>1</w:t>
      </w:r>
      <w:r w:rsidRPr="004C30B5">
        <w:rPr>
          <w:rFonts w:cs="Arial"/>
          <w:color w:val="auto"/>
        </w:rPr>
        <w:noBreakHyphen/>
        <w:t>101 of this code.</w:t>
      </w:r>
    </w:p>
    <w:p w14:paraId="298D808B" w14:textId="55FF8E3D" w:rsidR="00652E90" w:rsidRPr="004C30B5" w:rsidRDefault="00652E90" w:rsidP="00E83914">
      <w:pPr>
        <w:pStyle w:val="SectionBody"/>
        <w:rPr>
          <w:rFonts w:cs="Arial"/>
          <w:color w:val="auto"/>
        </w:rPr>
      </w:pPr>
      <w:r w:rsidRPr="004C30B5">
        <w:rPr>
          <w:rFonts w:cs="Arial"/>
          <w:color w:val="auto"/>
        </w:rPr>
        <w:t xml:space="preserve">(4) </w:t>
      </w:r>
      <w:r w:rsidR="00732761" w:rsidRPr="004C30B5">
        <w:rPr>
          <w:rFonts w:cs="Arial"/>
          <w:color w:val="auto"/>
        </w:rPr>
        <w:t>"</w:t>
      </w:r>
      <w:r w:rsidRPr="004C30B5">
        <w:rPr>
          <w:rFonts w:cs="Arial"/>
          <w:color w:val="auto"/>
        </w:rPr>
        <w:t>Serious bodily injury</w:t>
      </w:r>
      <w:r w:rsidR="00732761" w:rsidRPr="004C30B5">
        <w:rPr>
          <w:rFonts w:cs="Arial"/>
          <w:color w:val="auto"/>
        </w:rPr>
        <w:t>"</w:t>
      </w:r>
      <w:r w:rsidRPr="004C30B5">
        <w:rPr>
          <w:rFonts w:cs="Arial"/>
          <w:color w:val="auto"/>
        </w:rPr>
        <w:t xml:space="preserve"> means bodily injury that creates a substantial risk of death, that causes serious or prolonged disfigurement, prolonged impairment of health, or prolonged loss or impairment of the function of any bodily organ.</w:t>
      </w:r>
    </w:p>
    <w:p w14:paraId="3489269E" w14:textId="10C185B0" w:rsidR="00652E90" w:rsidRPr="004C30B5" w:rsidRDefault="00652E90" w:rsidP="00E83914">
      <w:pPr>
        <w:pStyle w:val="SectionBody"/>
        <w:rPr>
          <w:rFonts w:cs="Arial"/>
          <w:color w:val="auto"/>
        </w:rPr>
      </w:pPr>
      <w:r w:rsidRPr="004C30B5">
        <w:rPr>
          <w:rFonts w:cs="Arial"/>
          <w:color w:val="auto"/>
        </w:rPr>
        <w:t xml:space="preserve">(5) </w:t>
      </w:r>
      <w:r w:rsidR="00732761" w:rsidRPr="004C30B5">
        <w:rPr>
          <w:rFonts w:cs="Arial"/>
          <w:color w:val="auto"/>
        </w:rPr>
        <w:t>"</w:t>
      </w:r>
      <w:r w:rsidRPr="004C30B5">
        <w:rPr>
          <w:rFonts w:cs="Arial"/>
          <w:color w:val="auto"/>
        </w:rPr>
        <w:t>Test and lock program</w:t>
      </w:r>
      <w:r w:rsidR="00732761" w:rsidRPr="004C30B5">
        <w:rPr>
          <w:rFonts w:cs="Arial"/>
          <w:color w:val="auto"/>
        </w:rPr>
        <w:t>"</w:t>
      </w:r>
      <w:r w:rsidRPr="004C30B5">
        <w:rPr>
          <w:rFonts w:cs="Arial"/>
          <w:color w:val="auto"/>
        </w:rPr>
        <w:t xml:space="preserve"> means the Motor Vehicle Test and Lock Program, established in §17C</w:t>
      </w:r>
      <w:r w:rsidR="00E16830" w:rsidRPr="004C30B5">
        <w:rPr>
          <w:rFonts w:cs="Arial"/>
          <w:color w:val="auto"/>
        </w:rPr>
        <w:t>-</w:t>
      </w:r>
      <w:r w:rsidRPr="004C30B5">
        <w:rPr>
          <w:rFonts w:cs="Arial"/>
          <w:color w:val="auto"/>
        </w:rPr>
        <w:t>5A</w:t>
      </w:r>
      <w:r w:rsidR="00E16830" w:rsidRPr="004C30B5">
        <w:rPr>
          <w:rFonts w:cs="Arial"/>
          <w:color w:val="auto"/>
        </w:rPr>
        <w:t>-</w:t>
      </w:r>
      <w:r w:rsidRPr="004C30B5">
        <w:rPr>
          <w:rFonts w:cs="Arial"/>
          <w:color w:val="auto"/>
        </w:rPr>
        <w:t>3a and administered by the Division of Motor Vehicles.</w:t>
      </w:r>
    </w:p>
    <w:p w14:paraId="0C9B583D" w14:textId="6BC4494C" w:rsidR="00652E90" w:rsidRPr="004C30B5" w:rsidRDefault="00652E90" w:rsidP="00E83914">
      <w:pPr>
        <w:pStyle w:val="SectionBody"/>
        <w:rPr>
          <w:rFonts w:cs="Arial"/>
          <w:color w:val="auto"/>
        </w:rPr>
      </w:pPr>
      <w:r w:rsidRPr="004C30B5">
        <w:rPr>
          <w:rFonts w:cs="Arial"/>
          <w:color w:val="auto"/>
        </w:rPr>
        <w:t>(b) Any person who drives a vehicle</w:t>
      </w:r>
      <w:r w:rsidRPr="004C30B5">
        <w:rPr>
          <w:color w:val="auto"/>
        </w:rPr>
        <w:t xml:space="preserve"> </w:t>
      </w:r>
      <w:r w:rsidRPr="004C30B5">
        <w:rPr>
          <w:rFonts w:cs="Arial"/>
          <w:color w:val="auto"/>
        </w:rPr>
        <w:t xml:space="preserve">in this state while he or she is in an impaired state, </w:t>
      </w:r>
      <w:r w:rsidRPr="004C30B5">
        <w:rPr>
          <w:rFonts w:cs="Arial"/>
          <w:color w:val="auto"/>
        </w:rPr>
        <w:lastRenderedPageBreak/>
        <w:t>and such impaired state proximately causes the death of any person,</w:t>
      </w:r>
      <w:r w:rsidR="008A3534" w:rsidRPr="004C30B5">
        <w:rPr>
          <w:rFonts w:cs="Arial"/>
          <w:color w:val="auto"/>
        </w:rPr>
        <w:t xml:space="preserve"> </w:t>
      </w:r>
      <w:r w:rsidR="008A3534" w:rsidRPr="004C30B5">
        <w:rPr>
          <w:rFonts w:cs="Arial"/>
          <w:color w:val="auto"/>
          <w:u w:val="single"/>
        </w:rPr>
        <w:t>including an embryo or fetus as defined in §61-2-30 of this code,</w:t>
      </w:r>
      <w:r w:rsidRPr="004C30B5">
        <w:rPr>
          <w:rFonts w:cs="Arial"/>
          <w:color w:val="auto"/>
        </w:rPr>
        <w:t xml:space="preserve"> is guilty of a felony and, upon conviction thereof, shall be imprisoned in a state correctional facility for not less than three nor more than 15 years and shall be fined not less than $1,000 nor more than $3,000,</w:t>
      </w:r>
      <w:r w:rsidRPr="004C30B5">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w:t>
      </w:r>
      <w:r w:rsidRPr="004C30B5">
        <w:rPr>
          <w:rFonts w:cs="Arial"/>
          <w:i/>
          <w:color w:val="auto"/>
        </w:rPr>
        <w:t>Provided</w:t>
      </w:r>
      <w:r w:rsidRPr="004C30B5">
        <w:rPr>
          <w:rFonts w:cs="Arial"/>
          <w:color w:val="auto"/>
        </w:rPr>
        <w:t xml:space="preserve">, That any death charged under this subsection must occur within one year of the offense: </w:t>
      </w:r>
      <w:r w:rsidRPr="004C30B5">
        <w:rPr>
          <w:i/>
          <w:color w:val="auto"/>
        </w:rPr>
        <w:t>Provided</w:t>
      </w:r>
      <w:r w:rsidRPr="004C30B5">
        <w:rPr>
          <w:color w:val="auto"/>
        </w:rPr>
        <w:t xml:space="preserve">, </w:t>
      </w:r>
      <w:r w:rsidRPr="004C30B5">
        <w:rPr>
          <w:i/>
          <w:color w:val="auto"/>
        </w:rPr>
        <w:t>however</w:t>
      </w:r>
      <w:r w:rsidRPr="004C30B5">
        <w:rPr>
          <w:color w:val="auto"/>
        </w:rPr>
        <w:t xml:space="preserve">, That if the person has previously been convicted under </w:t>
      </w:r>
      <w:bookmarkStart w:id="0" w:name="_Hlk498509629"/>
      <w:r w:rsidRPr="004C30B5">
        <w:rPr>
          <w:color w:val="auto"/>
        </w:rPr>
        <w:t>this</w:t>
      </w:r>
      <w:bookmarkEnd w:id="0"/>
      <w:r w:rsidRPr="004C30B5">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3a of this code.</w:t>
      </w:r>
    </w:p>
    <w:p w14:paraId="3E94D1A9" w14:textId="4747C9FC" w:rsidR="00652E90" w:rsidRPr="004C30B5" w:rsidRDefault="00652E90" w:rsidP="00E83914">
      <w:pPr>
        <w:pStyle w:val="SectionBody"/>
        <w:rPr>
          <w:rFonts w:cs="Arial"/>
          <w:color w:val="auto"/>
        </w:rPr>
      </w:pPr>
      <w:r w:rsidRPr="004C30B5">
        <w:rPr>
          <w:rFonts w:cs="Arial"/>
          <w:color w:val="auto"/>
        </w:rPr>
        <w:t xml:space="preserve">(c) Any person who drives a vehicle in this state while he or she is in an impaired state, and such impaired state proximately causes serious bodily injury to any person other than himself or herself, is guilty of a felony and, upon conviction thereof, shall be imprisoned in a state correctional facility for not less than two nor more than 10 years and shall be fined not less than $1,000 nor more than $3,000, </w:t>
      </w:r>
      <w:r w:rsidRPr="004C30B5">
        <w:rPr>
          <w:color w:val="auto"/>
        </w:rPr>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 xml:space="preserve">3a of this code: </w:t>
      </w:r>
      <w:r w:rsidRPr="004C30B5">
        <w:rPr>
          <w:i/>
          <w:color w:val="auto"/>
        </w:rPr>
        <w:t>Provided</w:t>
      </w:r>
      <w:r w:rsidRPr="004C30B5">
        <w:rPr>
          <w:color w:val="auto"/>
        </w:rPr>
        <w:t xml:space="preserve">, 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3a of this code.</w:t>
      </w:r>
    </w:p>
    <w:p w14:paraId="6E3C0E64" w14:textId="5C0008DA" w:rsidR="00652E90" w:rsidRPr="004C30B5" w:rsidRDefault="00652E90" w:rsidP="00E83914">
      <w:pPr>
        <w:pStyle w:val="SectionBody"/>
        <w:rPr>
          <w:rFonts w:cs="Arial"/>
          <w:color w:val="auto"/>
        </w:rPr>
      </w:pPr>
      <w:r w:rsidRPr="004C30B5">
        <w:rPr>
          <w:rFonts w:cs="Arial"/>
          <w:color w:val="auto"/>
        </w:rPr>
        <w:t>(d) Any person who drives a vehicle</w:t>
      </w:r>
      <w:r w:rsidRPr="004C30B5">
        <w:rPr>
          <w:color w:val="auto"/>
        </w:rPr>
        <w:t xml:space="preserve"> </w:t>
      </w:r>
      <w:r w:rsidRPr="004C30B5">
        <w:rPr>
          <w:rFonts w:cs="Arial"/>
          <w:color w:val="auto"/>
        </w:rPr>
        <w:t xml:space="preserve">in this state while he or she is in an impaired state, and such impaired state proximately causes a bodily injury to any person other than himself or herself, is guilty of a misdemeanor and, upon conviction thereof, shall be confined in jail for not </w:t>
      </w:r>
      <w:r w:rsidRPr="004C30B5">
        <w:rPr>
          <w:rFonts w:cs="Arial"/>
          <w:color w:val="auto"/>
        </w:rPr>
        <w:lastRenderedPageBreak/>
        <w:t xml:space="preserve">less than one day nor more than one year and shall be fined not less than $200 nor more than $1,000, </w:t>
      </w:r>
      <w:r w:rsidRPr="004C30B5">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 xml:space="preserve">3a of this code: </w:t>
      </w:r>
      <w:r w:rsidRPr="004C30B5">
        <w:rPr>
          <w:i/>
          <w:color w:val="auto"/>
        </w:rPr>
        <w:t>Provided</w:t>
      </w:r>
      <w:r w:rsidRPr="004C30B5">
        <w:rPr>
          <w:iCs/>
          <w:color w:val="auto"/>
        </w:rPr>
        <w:t xml:space="preserve">, </w:t>
      </w:r>
      <w:r w:rsidRPr="004C30B5">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3a of this code.</w:t>
      </w:r>
      <w:r w:rsidRPr="004C30B5">
        <w:rPr>
          <w:rFonts w:cs="Arial"/>
          <w:color w:val="auto"/>
        </w:rPr>
        <w:t xml:space="preserve"> Any jail term imposed pursuant to this subsection shall include actual confinement of not less than 24 hours: </w:t>
      </w:r>
      <w:r w:rsidRPr="004C30B5">
        <w:rPr>
          <w:rFonts w:cs="Arial"/>
          <w:i/>
          <w:color w:val="auto"/>
        </w:rPr>
        <w:t>Provided, however,</w:t>
      </w:r>
      <w:r w:rsidRPr="004C30B5">
        <w:rPr>
          <w:rFonts w:cs="Arial"/>
          <w:color w:val="auto"/>
        </w:rPr>
        <w:t xml:space="preserve"> That a person sentenced pursuant to this subsection shall receive credit for any period of actual confinement he or she served upon arrest for the subject offense.</w:t>
      </w:r>
    </w:p>
    <w:p w14:paraId="110115E8" w14:textId="23720ED9" w:rsidR="00652E90" w:rsidRPr="004C30B5" w:rsidRDefault="00652E90" w:rsidP="00E83914">
      <w:pPr>
        <w:pStyle w:val="SectionBody"/>
        <w:rPr>
          <w:rFonts w:cs="Arial"/>
          <w:color w:val="auto"/>
        </w:rPr>
      </w:pPr>
      <w:r w:rsidRPr="004C30B5">
        <w:rPr>
          <w:rFonts w:cs="Arial"/>
          <w:color w:val="auto"/>
        </w:rPr>
        <w:t>(e) Any person who drives a vehicle</w:t>
      </w:r>
      <w:r w:rsidRPr="004C30B5">
        <w:rPr>
          <w:color w:val="auto"/>
        </w:rPr>
        <w:t xml:space="preserve"> on any public highway or private road</w:t>
      </w:r>
      <w:r w:rsidRPr="004C30B5">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4C30B5">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4C30B5">
        <w:rPr>
          <w:rFonts w:cs="Arial"/>
          <w:color w:val="auto"/>
        </w:rPr>
        <w:t>§</w:t>
      </w:r>
      <w:r w:rsidRPr="004C30B5">
        <w:rPr>
          <w:color w:val="auto"/>
        </w:rPr>
        <w:t>17C</w:t>
      </w:r>
      <w:r w:rsidR="00E16830" w:rsidRPr="004C30B5">
        <w:rPr>
          <w:color w:val="auto"/>
        </w:rPr>
        <w:t>-</w:t>
      </w:r>
      <w:r w:rsidRPr="004C30B5">
        <w:rPr>
          <w:color w:val="auto"/>
        </w:rPr>
        <w:t>5A</w:t>
      </w:r>
      <w:r w:rsidR="00E16830" w:rsidRPr="004C30B5">
        <w:rPr>
          <w:color w:val="auto"/>
        </w:rPr>
        <w:t>-</w:t>
      </w:r>
      <w:r w:rsidRPr="004C30B5">
        <w:rPr>
          <w:color w:val="auto"/>
        </w:rPr>
        <w:t xml:space="preserve">3a of this code: </w:t>
      </w:r>
      <w:r w:rsidRPr="004C30B5">
        <w:rPr>
          <w:rFonts w:cs="Arial"/>
          <w:i/>
          <w:color w:val="auto"/>
        </w:rPr>
        <w:t>Provided</w:t>
      </w:r>
      <w:r w:rsidRPr="004C30B5">
        <w:rPr>
          <w:rFonts w:cs="Arial"/>
          <w:color w:val="auto"/>
        </w:rPr>
        <w:t>, That a person sentenced pursuant to this subsection shall receive credit for any period of actual confinement he or she served upon arrest for the subject offense.</w:t>
      </w:r>
    </w:p>
    <w:p w14:paraId="71B21741" w14:textId="77777777" w:rsidR="00652E90" w:rsidRPr="004C30B5" w:rsidRDefault="00652E90" w:rsidP="00E83914">
      <w:pPr>
        <w:pStyle w:val="SectionBody"/>
        <w:rPr>
          <w:rFonts w:cs="Arial"/>
          <w:color w:val="auto"/>
        </w:rPr>
      </w:pPr>
      <w:r w:rsidRPr="004C30B5">
        <w:rPr>
          <w:rFonts w:cs="Arial"/>
          <w:color w:val="auto"/>
        </w:rPr>
        <w:t xml:space="preserve">(f) Any person who drives a vehicle </w:t>
      </w:r>
      <w:r w:rsidRPr="004C30B5">
        <w:rPr>
          <w:color w:val="auto"/>
        </w:rPr>
        <w:t>on any public highway or private road</w:t>
      </w:r>
      <w:r w:rsidRPr="004C30B5">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w:t>
      </w:r>
      <w:r w:rsidRPr="004C30B5">
        <w:rPr>
          <w:rFonts w:cs="Arial"/>
          <w:color w:val="auto"/>
        </w:rPr>
        <w:lastRenderedPageBreak/>
        <w:t xml:space="preserve">$1,000, </w:t>
      </w:r>
      <w:r w:rsidRPr="004C30B5">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A person sentenced pursuant to this </w:t>
      </w:r>
      <w:r w:rsidRPr="004C30B5">
        <w:rPr>
          <w:color w:val="auto"/>
        </w:rPr>
        <w:t>subsection</w:t>
      </w:r>
      <w:r w:rsidRPr="004C30B5">
        <w:rPr>
          <w:rFonts w:cs="Arial"/>
          <w:color w:val="auto"/>
        </w:rPr>
        <w:t xml:space="preserve"> shall receive credit for any period of actual confinement he or she served upon arrest for the subject offense.</w:t>
      </w:r>
    </w:p>
    <w:p w14:paraId="58331EBC" w14:textId="77777777" w:rsidR="00652E90" w:rsidRPr="004C30B5" w:rsidRDefault="00652E90" w:rsidP="00E83914">
      <w:pPr>
        <w:pStyle w:val="SectionBody"/>
        <w:rPr>
          <w:rFonts w:cs="Arial"/>
          <w:color w:val="auto"/>
        </w:rPr>
      </w:pPr>
      <w:r w:rsidRPr="004C30B5">
        <w:rPr>
          <w:rFonts w:cs="Arial"/>
          <w:color w:val="auto"/>
        </w:rPr>
        <w:t xml:space="preserve">(g) Any person who, being a habitual user of narcotic drugs or amphetamines, or any derivative thereof, drives a vehicle </w:t>
      </w:r>
      <w:r w:rsidRPr="004C30B5">
        <w:rPr>
          <w:color w:val="auto"/>
        </w:rPr>
        <w:t>on any public highway or private road</w:t>
      </w:r>
      <w:r w:rsidRPr="004C30B5">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4C30B5">
        <w:rPr>
          <w:color w:val="auto"/>
        </w:rPr>
        <w:t xml:space="preserve">and shall have his or her license to operate a motor vehicle revoked by the Commissioner of the Division of Motor Vehicles for a period of six months. </w:t>
      </w:r>
      <w:r w:rsidRPr="004C30B5">
        <w:rPr>
          <w:rFonts w:cs="Arial"/>
          <w:color w:val="auto"/>
        </w:rPr>
        <w:t xml:space="preserve"> A person sentenced pursuant to this </w:t>
      </w:r>
      <w:r w:rsidRPr="004C30B5">
        <w:rPr>
          <w:color w:val="auto"/>
        </w:rPr>
        <w:t xml:space="preserve">subsection </w:t>
      </w:r>
      <w:r w:rsidRPr="004C30B5">
        <w:rPr>
          <w:rFonts w:cs="Arial"/>
          <w:color w:val="auto"/>
        </w:rPr>
        <w:t>shall receive credit for any period of actual confinement he or she served upon arrest for the subject offense.</w:t>
      </w:r>
    </w:p>
    <w:p w14:paraId="3C2EF188" w14:textId="77777777" w:rsidR="00652E90" w:rsidRPr="004C30B5" w:rsidRDefault="00652E90" w:rsidP="00E83914">
      <w:pPr>
        <w:pStyle w:val="SectionBody"/>
        <w:rPr>
          <w:rFonts w:cs="Arial"/>
          <w:color w:val="auto"/>
        </w:rPr>
      </w:pPr>
      <w:r w:rsidRPr="004C30B5">
        <w:rPr>
          <w:rFonts w:cs="Arial"/>
          <w:color w:val="auto"/>
        </w:rPr>
        <w:t xml:space="preserve">(h) Any person who knowingly permits his or her vehicle to be driven </w:t>
      </w:r>
      <w:r w:rsidRPr="004C30B5">
        <w:rPr>
          <w:color w:val="auto"/>
        </w:rPr>
        <w:t>on any public highway or private road</w:t>
      </w:r>
      <w:r w:rsidRPr="004C30B5">
        <w:rPr>
          <w:rFonts w:cs="Arial"/>
          <w:color w:val="auto"/>
        </w:rPr>
        <w:t xml:space="preserve"> in this state by any other person who is in an impaired state is guilty of a misdemeanor and, upon conviction thereof, shall be confined in jail for not more than six months and shall be fined not less than $100 nor more than $500, </w:t>
      </w:r>
      <w:r w:rsidRPr="004C30B5">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p>
    <w:p w14:paraId="6FF4C313" w14:textId="77777777" w:rsidR="00652E90" w:rsidRPr="004C30B5" w:rsidRDefault="00652E90" w:rsidP="00E83914">
      <w:pPr>
        <w:pStyle w:val="SectionBody"/>
        <w:rPr>
          <w:rFonts w:cs="Arial"/>
          <w:color w:val="auto"/>
        </w:rPr>
      </w:pPr>
      <w:r w:rsidRPr="004C30B5">
        <w:rPr>
          <w:rFonts w:cs="Arial"/>
          <w:color w:val="auto"/>
        </w:rPr>
        <w:t xml:space="preserve">(i) Any person who knowingly permits his or her vehicle to be driven </w:t>
      </w:r>
      <w:r w:rsidRPr="004C30B5">
        <w:rPr>
          <w:color w:val="auto"/>
        </w:rPr>
        <w:t>on any public highway or private road</w:t>
      </w:r>
      <w:r w:rsidRPr="004C30B5">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4C30B5">
        <w:rPr>
          <w:color w:val="auto"/>
        </w:rPr>
        <w:t>and shall have his or her license to operate a motor vehicle revoked by the Commissioner of the Division of Motor Vehicles for a period of six months.</w:t>
      </w:r>
    </w:p>
    <w:p w14:paraId="1BEC937C" w14:textId="77777777" w:rsidR="00652E90" w:rsidRPr="004C30B5" w:rsidRDefault="00652E90" w:rsidP="00E83914">
      <w:pPr>
        <w:pStyle w:val="SectionBody"/>
        <w:rPr>
          <w:rFonts w:cs="Arial"/>
          <w:color w:val="auto"/>
        </w:rPr>
      </w:pPr>
      <w:r w:rsidRPr="004C30B5">
        <w:rPr>
          <w:rFonts w:cs="Arial"/>
          <w:color w:val="auto"/>
        </w:rPr>
        <w:lastRenderedPageBreak/>
        <w:t xml:space="preserve">(j) (1) Any person under the age of 21 years who drives a vehicle </w:t>
      </w:r>
      <w:r w:rsidRPr="004C30B5">
        <w:rPr>
          <w:color w:val="auto"/>
        </w:rPr>
        <w:t>on any public highway or private road</w:t>
      </w:r>
      <w:r w:rsidRPr="004C30B5">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4C30B5">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4C30B5">
        <w:rPr>
          <w:color w:val="auto"/>
        </w:rPr>
        <w:t xml:space="preserve">and shall have his or her license to operate a motor vehicle revoked by the Commissioner of the Division of Motor Vehicles for a period of one year or until the person’s 21st birthday, whichever period is longer,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 xml:space="preserve">3a of this code. </w:t>
      </w:r>
      <w:r w:rsidRPr="004C30B5">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4C30B5">
        <w:rPr>
          <w:rFonts w:cs="Arial"/>
          <w:color w:val="auto"/>
        </w:rPr>
        <w:noBreakHyphen/>
        <w:t>5A</w:t>
      </w:r>
      <w:r w:rsidRPr="004C30B5">
        <w:rPr>
          <w:rFonts w:cs="Arial"/>
          <w:color w:val="auto"/>
        </w:rPr>
        <w:noBreakHyphen/>
        <w:t xml:space="preserve">3a of this code. Upon successful completion of the program, the court shall dismiss the charge against the person and expunge the person’s record as it relates to the alleged offense. In the event the person fails to successfully complete the program, the court shall proceed to an adjudication of the alleged offense. A motion for a continuance under this subsection may not be construed as an admission or be used as evidence. </w:t>
      </w:r>
    </w:p>
    <w:p w14:paraId="5DE2BEF5" w14:textId="77777777" w:rsidR="00652E90" w:rsidRPr="004C30B5" w:rsidRDefault="00652E90" w:rsidP="00E83914">
      <w:pPr>
        <w:pStyle w:val="SectionBody"/>
        <w:rPr>
          <w:rFonts w:cs="Arial"/>
          <w:color w:val="auto"/>
        </w:rPr>
      </w:pPr>
      <w:r w:rsidRPr="004C30B5">
        <w:rPr>
          <w:rFonts w:cs="Arial"/>
          <w:color w:val="auto"/>
        </w:rPr>
        <w:t xml:space="preserve">(2) (A) Notwithstanding subdivision (1) of this subsection, a person shall have his or her license to operate a motor vehicle suspended or revoked for a minimum period of one year </w:t>
      </w:r>
      <w:r w:rsidRPr="004C30B5">
        <w:rPr>
          <w:color w:val="auto"/>
        </w:rPr>
        <w:t xml:space="preserve">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if the person:</w:t>
      </w:r>
    </w:p>
    <w:p w14:paraId="5EC49EB5" w14:textId="77777777" w:rsidR="00652E90" w:rsidRPr="004C30B5" w:rsidRDefault="00652E90" w:rsidP="00E83914">
      <w:pPr>
        <w:pStyle w:val="SectionBody"/>
        <w:rPr>
          <w:rFonts w:cs="Arial"/>
          <w:color w:val="auto"/>
        </w:rPr>
      </w:pPr>
      <w:r w:rsidRPr="004C30B5">
        <w:rPr>
          <w:rFonts w:cs="Arial"/>
          <w:color w:val="auto"/>
        </w:rPr>
        <w:t xml:space="preserve">(i) Has previously been convicted under this subsection and is subsequently convicted of </w:t>
      </w:r>
      <w:r w:rsidRPr="004C30B5">
        <w:rPr>
          <w:rFonts w:cs="Arial"/>
          <w:color w:val="auto"/>
        </w:rPr>
        <w:lastRenderedPageBreak/>
        <w:t>an offense under another subsection of this section; or</w:t>
      </w:r>
    </w:p>
    <w:p w14:paraId="38098090" w14:textId="77777777" w:rsidR="00652E90" w:rsidRPr="004C30B5" w:rsidRDefault="00652E90" w:rsidP="00E83914">
      <w:pPr>
        <w:pStyle w:val="SectionBody"/>
        <w:rPr>
          <w:rFonts w:cs="Arial"/>
          <w:color w:val="auto"/>
        </w:rPr>
      </w:pPr>
      <w:r w:rsidRPr="004C30B5">
        <w:rPr>
          <w:rFonts w:cs="Arial"/>
          <w:color w:val="auto"/>
        </w:rPr>
        <w:t>(ii) Is convicted under this subsection and has previously been convicted of an offense under another subsection of this section.</w:t>
      </w:r>
    </w:p>
    <w:p w14:paraId="5F95E2FC" w14:textId="77777777" w:rsidR="00652E90" w:rsidRPr="004C30B5" w:rsidRDefault="00652E90" w:rsidP="00E83914">
      <w:pPr>
        <w:pStyle w:val="SectionBody"/>
        <w:rPr>
          <w:rFonts w:cs="Arial"/>
          <w:color w:val="auto"/>
        </w:rPr>
      </w:pPr>
      <w:r w:rsidRPr="004C30B5">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1431D31D" w14:textId="77777777" w:rsidR="00652E90" w:rsidRPr="004C30B5" w:rsidRDefault="00652E90" w:rsidP="00E83914">
      <w:pPr>
        <w:pStyle w:val="SectionBody"/>
        <w:rPr>
          <w:rFonts w:cs="Arial"/>
          <w:color w:val="auto"/>
        </w:rPr>
      </w:pPr>
      <w:r w:rsidRPr="004C30B5">
        <w:rPr>
          <w:rFonts w:cs="Arial"/>
          <w:color w:val="auto"/>
        </w:rPr>
        <w:t>(3) A person arrested and charged with an offense under the provisions of this subsection or subsection (b), (c), (d), (e), (f), (g), (h), or (i) of this section may not also be charged with an offense under this subsection arising out of the same transaction or occurrence.</w:t>
      </w:r>
    </w:p>
    <w:p w14:paraId="567CB2C9" w14:textId="77777777" w:rsidR="00652E90" w:rsidRPr="004C30B5" w:rsidRDefault="00652E90" w:rsidP="00E83914">
      <w:pPr>
        <w:pStyle w:val="SectionBody"/>
        <w:rPr>
          <w:rFonts w:cs="Arial"/>
          <w:color w:val="auto"/>
        </w:rPr>
      </w:pPr>
      <w:r w:rsidRPr="004C30B5">
        <w:rPr>
          <w:rFonts w:cs="Arial"/>
          <w:color w:val="auto"/>
        </w:rPr>
        <w:t xml:space="preserve">(k) Any person who drives a vehicle </w:t>
      </w:r>
      <w:r w:rsidRPr="004C30B5">
        <w:rPr>
          <w:color w:val="auto"/>
        </w:rPr>
        <w:t>on any public highway or private road</w:t>
      </w:r>
      <w:r w:rsidRPr="004C30B5">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4C30B5">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theme="minorHAnsi"/>
          <w:color w:val="auto"/>
        </w:rPr>
        <w:t xml:space="preserve">: </w:t>
      </w:r>
      <w:r w:rsidRPr="004C30B5">
        <w:rPr>
          <w:rFonts w:cstheme="minorHAnsi"/>
          <w:i/>
          <w:iCs/>
          <w:color w:val="auto"/>
        </w:rPr>
        <w:t>Provided,</w:t>
      </w:r>
      <w:r w:rsidRPr="004C30B5">
        <w:rPr>
          <w:rFonts w:cstheme="minorHAnsi"/>
          <w:color w:val="auto"/>
        </w:rPr>
        <w:t xml:space="preserve"> That</w:t>
      </w:r>
      <w:r w:rsidRPr="004C30B5">
        <w:rPr>
          <w:rFonts w:cstheme="minorHAnsi"/>
          <w:color w:val="auto"/>
          <w:sz w:val="24"/>
          <w:szCs w:val="24"/>
        </w:rPr>
        <w:t xml:space="preserve"> </w:t>
      </w:r>
      <w:r w:rsidRPr="004C30B5">
        <w:rPr>
          <w:rFonts w:cs="Arial"/>
          <w:color w:val="auto"/>
        </w:rPr>
        <w:t xml:space="preserve">such jail term shall include actual confinement of not less than 48 hours: </w:t>
      </w:r>
      <w:r w:rsidRPr="004C30B5">
        <w:rPr>
          <w:rFonts w:cs="Arial"/>
          <w:i/>
          <w:color w:val="auto"/>
        </w:rPr>
        <w:t>Provided, however</w:t>
      </w:r>
      <w:r w:rsidRPr="004C30B5">
        <w:rPr>
          <w:rFonts w:cs="Arial"/>
          <w:color w:val="auto"/>
        </w:rPr>
        <w:t>, That a person sentenced pursuant to this subsection shall receive credit for any period of actual confinement he or she served upon arrest for the subject offense.</w:t>
      </w:r>
    </w:p>
    <w:p w14:paraId="08E3AC27" w14:textId="77777777" w:rsidR="00652E90" w:rsidRPr="004C30B5" w:rsidRDefault="00652E90" w:rsidP="00E83914">
      <w:pPr>
        <w:pStyle w:val="SectionBody"/>
        <w:rPr>
          <w:rFonts w:cs="Arial"/>
          <w:color w:val="auto"/>
        </w:rPr>
      </w:pPr>
      <w:r w:rsidRPr="004C30B5">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4C30B5">
        <w:rPr>
          <w:rFonts w:cstheme="minorHAnsi"/>
          <w:color w:val="auto"/>
        </w:rPr>
        <w:t xml:space="preserve">, </w:t>
      </w:r>
      <w:r w:rsidRPr="004C30B5">
        <w:rPr>
          <w:rFonts w:cs="Arial"/>
          <w:color w:val="auto"/>
        </w:rPr>
        <w:t xml:space="preserve">and </w:t>
      </w:r>
      <w:r w:rsidRPr="004C30B5">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 xml:space="preserve">3a </w:t>
      </w:r>
      <w:r w:rsidRPr="004C30B5">
        <w:rPr>
          <w:color w:val="auto"/>
        </w:rPr>
        <w:lastRenderedPageBreak/>
        <w:t>of this code</w:t>
      </w:r>
      <w:r w:rsidRPr="004C30B5">
        <w:rPr>
          <w:rFonts w:cs="Arial"/>
          <w:color w:val="auto"/>
        </w:rPr>
        <w:t>:</w:t>
      </w:r>
      <w:r w:rsidRPr="004C30B5">
        <w:rPr>
          <w:color w:val="auto"/>
        </w:rPr>
        <w:t xml:space="preserve"> </w:t>
      </w:r>
      <w:r w:rsidRPr="004C30B5">
        <w:rPr>
          <w:i/>
          <w:iCs/>
          <w:color w:val="auto"/>
        </w:rPr>
        <w:t>Provided</w:t>
      </w:r>
      <w:r w:rsidRPr="004C30B5">
        <w:rPr>
          <w:color w:val="auto"/>
        </w:rPr>
        <w:t xml:space="preserve">, </w:t>
      </w:r>
      <w:r w:rsidRPr="004C30B5">
        <w:rPr>
          <w:rFonts w:cstheme="minorHAnsi"/>
          <w:color w:val="auto"/>
        </w:rPr>
        <w:t>That if the second conviction is for an offense as described in</w:t>
      </w:r>
      <w:r w:rsidRPr="004C30B5">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4C30B5">
        <w:rPr>
          <w:rFonts w:cs="Arial"/>
          <w:i/>
          <w:iCs/>
          <w:color w:val="auto"/>
        </w:rPr>
        <w:t xml:space="preserve">Provided, however, </w:t>
      </w:r>
      <w:r w:rsidRPr="004C30B5">
        <w:rPr>
          <w:rFonts w:cs="Arial"/>
          <w:color w:val="auto"/>
        </w:rPr>
        <w:t>That this section does not apply to a second conviction that is subject to a period of license revocation under subsection (j) of this section.</w:t>
      </w:r>
    </w:p>
    <w:p w14:paraId="2150138F" w14:textId="77777777" w:rsidR="00652E90" w:rsidRPr="004C30B5" w:rsidRDefault="00652E90" w:rsidP="00E83914">
      <w:pPr>
        <w:pStyle w:val="SectionBody"/>
        <w:rPr>
          <w:rFonts w:cs="Arial"/>
          <w:color w:val="auto"/>
        </w:rPr>
      </w:pPr>
      <w:r w:rsidRPr="004C30B5">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4C30B5">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 xml:space="preserve">3a of this code, </w:t>
      </w:r>
      <w:r w:rsidRPr="004C30B5">
        <w:rPr>
          <w:rFonts w:cs="Arial"/>
          <w:color w:val="auto"/>
        </w:rPr>
        <w:t>and the court may, in its discretion, impose a fine of not less than $3,000 nor more than $5,000</w:t>
      </w:r>
      <w:r w:rsidRPr="004C30B5">
        <w:rPr>
          <w:rFonts w:cstheme="minorHAnsi"/>
          <w:color w:val="auto"/>
        </w:rPr>
        <w:t xml:space="preserve">: </w:t>
      </w:r>
      <w:r w:rsidRPr="004C30B5">
        <w:rPr>
          <w:rFonts w:cstheme="minorHAnsi"/>
          <w:i/>
          <w:iCs/>
          <w:color w:val="auto"/>
        </w:rPr>
        <w:t>Provided,</w:t>
      </w:r>
      <w:r w:rsidRPr="004C30B5">
        <w:rPr>
          <w:rFonts w:cstheme="minorHAnsi"/>
          <w:color w:val="auto"/>
        </w:rPr>
        <w:t xml:space="preserve"> That if the third or subsequent conviction is for an offense as described in</w:t>
      </w:r>
      <w:r w:rsidRPr="004C30B5">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and fine shall be imposed: </w:t>
      </w:r>
      <w:r w:rsidRPr="004C30B5">
        <w:rPr>
          <w:rFonts w:cs="Arial"/>
          <w:i/>
          <w:iCs/>
          <w:color w:val="auto"/>
        </w:rPr>
        <w:t xml:space="preserve">Provided, however, </w:t>
      </w:r>
      <w:r w:rsidRPr="004C30B5">
        <w:rPr>
          <w:rFonts w:cs="Arial"/>
          <w:color w:val="auto"/>
        </w:rPr>
        <w:t>That this section does not apply to a third or subsequent conviction that is subject to a period of license revocation under subsection (j) of this section.</w:t>
      </w:r>
    </w:p>
    <w:p w14:paraId="180B220E" w14:textId="77777777" w:rsidR="00652E90" w:rsidRPr="004C30B5" w:rsidRDefault="00652E90" w:rsidP="00E83914">
      <w:pPr>
        <w:pStyle w:val="SectionBody"/>
        <w:rPr>
          <w:rFonts w:cs="Arial"/>
          <w:color w:val="auto"/>
        </w:rPr>
      </w:pPr>
      <w:r w:rsidRPr="004C30B5">
        <w:rPr>
          <w:rFonts w:cs="Arial"/>
          <w:color w:val="auto"/>
        </w:rPr>
        <w:t>(n) For purposes of subsections (l) and (m) of this section relating to second, third, and subsequent offenses, the following events shall be regarded as offenses and convictions under this section:</w:t>
      </w:r>
    </w:p>
    <w:p w14:paraId="7E262309" w14:textId="77777777" w:rsidR="00652E90" w:rsidRPr="004C30B5" w:rsidRDefault="00652E90" w:rsidP="00E83914">
      <w:pPr>
        <w:pStyle w:val="SectionBody"/>
        <w:rPr>
          <w:rFonts w:cs="Arial"/>
          <w:color w:val="auto"/>
        </w:rPr>
      </w:pPr>
      <w:r w:rsidRPr="004C30B5">
        <w:rPr>
          <w:rFonts w:cs="Arial"/>
          <w:color w:val="auto"/>
        </w:rPr>
        <w:t>(1) Any conviction under the provisions of subsection (b), (c), (d), (e), (f), (g), (h), or (i) of this section, or under a prior enactment of this section, for an offense which occurred within the 10</w:t>
      </w:r>
      <w:r w:rsidRPr="004C30B5">
        <w:rPr>
          <w:rFonts w:cs="Arial"/>
          <w:color w:val="auto"/>
        </w:rPr>
        <w:noBreakHyphen/>
        <w:t>year period immediately preceding the date of arrest in the current proceeding;</w:t>
      </w:r>
    </w:p>
    <w:p w14:paraId="181B1A11" w14:textId="77777777" w:rsidR="00652E90" w:rsidRPr="004C30B5" w:rsidRDefault="00652E90" w:rsidP="00E83914">
      <w:pPr>
        <w:pStyle w:val="SectionBody"/>
        <w:rPr>
          <w:rFonts w:cs="Arial"/>
          <w:color w:val="auto"/>
        </w:rPr>
      </w:pPr>
      <w:r w:rsidRPr="004C30B5">
        <w:rPr>
          <w:rFonts w:cs="Arial"/>
          <w:color w:val="auto"/>
        </w:rPr>
        <w:t xml:space="preserve">(2) Any conviction under a municipal ordinance of this state or any other state or a statute </w:t>
      </w:r>
      <w:r w:rsidRPr="004C30B5">
        <w:rPr>
          <w:rFonts w:cs="Arial"/>
          <w:color w:val="auto"/>
        </w:rPr>
        <w:lastRenderedPageBreak/>
        <w:t>of the United States or of any other state of an offense which has the same elements as an offense described in subsection (b), (c), (d), (e), (f), (g), (h), or (i) of this section, which offense occurred within the 10</w:t>
      </w:r>
      <w:r w:rsidRPr="004C30B5">
        <w:rPr>
          <w:rFonts w:cs="Arial"/>
          <w:color w:val="auto"/>
        </w:rPr>
        <w:noBreakHyphen/>
        <w:t>year period immediately preceding the date of arrest in the current proceeding; and</w:t>
      </w:r>
    </w:p>
    <w:p w14:paraId="62C3B326" w14:textId="77777777" w:rsidR="00652E90" w:rsidRPr="004C30B5" w:rsidRDefault="00652E90" w:rsidP="00E83914">
      <w:pPr>
        <w:pStyle w:val="SectionBody"/>
        <w:rPr>
          <w:rFonts w:cs="Arial"/>
          <w:color w:val="auto"/>
        </w:rPr>
      </w:pPr>
      <w:r w:rsidRPr="004C30B5">
        <w:rPr>
          <w:rFonts w:cs="Arial"/>
          <w:color w:val="auto"/>
        </w:rPr>
        <w:t>(3) Any period of conditional probation imposed pursuant to §17C</w:t>
      </w:r>
      <w:r w:rsidRPr="004C30B5">
        <w:rPr>
          <w:rFonts w:cs="Arial"/>
          <w:color w:val="auto"/>
        </w:rPr>
        <w:noBreakHyphen/>
        <w:t>5</w:t>
      </w:r>
      <w:r w:rsidRPr="004C30B5">
        <w:rPr>
          <w:rFonts w:cs="Arial"/>
          <w:color w:val="auto"/>
        </w:rPr>
        <w:noBreakHyphen/>
        <w:t>2b of this code for violation of subsection (e) of this section, which violation occurred within the 10</w:t>
      </w:r>
      <w:r w:rsidRPr="004C30B5">
        <w:rPr>
          <w:rFonts w:cs="Arial"/>
          <w:color w:val="auto"/>
        </w:rPr>
        <w:noBreakHyphen/>
        <w:t>year period immediately preceding the date of arrest in the current proceeding.</w:t>
      </w:r>
    </w:p>
    <w:p w14:paraId="08BCA2C2" w14:textId="77777777" w:rsidR="00652E90" w:rsidRPr="004C30B5" w:rsidRDefault="00652E90" w:rsidP="00E83914">
      <w:pPr>
        <w:pStyle w:val="SectionBody"/>
        <w:rPr>
          <w:rFonts w:cs="Arial"/>
          <w:color w:val="auto"/>
        </w:rPr>
      </w:pPr>
      <w:r w:rsidRPr="004C30B5">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4C30B5">
        <w:rPr>
          <w:rFonts w:cs="Arial"/>
          <w:color w:val="auto"/>
        </w:rPr>
        <w:noBreakHyphen/>
        <w:t>5</w:t>
      </w:r>
      <w:r w:rsidRPr="004C30B5">
        <w:rPr>
          <w:rFonts w:cs="Arial"/>
          <w:color w:val="auto"/>
        </w:rPr>
        <w:noBreakHyphen/>
        <w:t>2b of this code.</w:t>
      </w:r>
    </w:p>
    <w:p w14:paraId="47BC99CF" w14:textId="77777777" w:rsidR="00652E90" w:rsidRPr="004C30B5" w:rsidRDefault="00652E90" w:rsidP="00E83914">
      <w:pPr>
        <w:pStyle w:val="SectionBody"/>
        <w:rPr>
          <w:rFonts w:cs="Arial"/>
          <w:color w:val="auto"/>
        </w:rPr>
      </w:pPr>
      <w:r w:rsidRPr="004C30B5">
        <w:rPr>
          <w:rFonts w:cs="Arial"/>
          <w:color w:val="auto"/>
        </w:rPr>
        <w:t>(p) The fact that any person charged with a violation of subsection (b), (c), (d), (e), (f), or (g) of this section, or any person permitted to drive as described under subsection (h) or (i) of this section, is or has been legally entitled to use alcohol, a controlled substance, or a drug does not constitute a defense against any charge of violating subsection (b), (c), (d), (e), (f), (g), (h), or (i) of this section.</w:t>
      </w:r>
    </w:p>
    <w:p w14:paraId="29656FEB" w14:textId="77777777" w:rsidR="00652E90" w:rsidRPr="004C30B5" w:rsidRDefault="00652E90" w:rsidP="00E83914">
      <w:pPr>
        <w:pStyle w:val="SectionBody"/>
        <w:rPr>
          <w:rFonts w:cs="Arial"/>
          <w:color w:val="auto"/>
        </w:rPr>
      </w:pPr>
      <w:r w:rsidRPr="004C30B5">
        <w:rPr>
          <w:rFonts w:cs="Arial"/>
          <w:color w:val="auto"/>
        </w:rPr>
        <w:t xml:space="preserve">(q)The sentences provided in this section upon conviction for a violation of this article are mandatory and are not subject to suspension or probation: </w:t>
      </w:r>
      <w:r w:rsidRPr="004C30B5">
        <w:rPr>
          <w:rFonts w:cs="Arial"/>
          <w:i/>
          <w:color w:val="auto"/>
        </w:rPr>
        <w:t>Provided</w:t>
      </w:r>
      <w:r w:rsidRPr="004C30B5">
        <w:rPr>
          <w:rFonts w:cs="Arial"/>
          <w:color w:val="auto"/>
        </w:rPr>
        <w:t>, That the court may apply the provisions of §62</w:t>
      </w:r>
      <w:r w:rsidRPr="004C30B5">
        <w:rPr>
          <w:rFonts w:cs="Arial"/>
          <w:color w:val="auto"/>
        </w:rPr>
        <w:noBreakHyphen/>
        <w:t>11A</w:t>
      </w:r>
      <w:r w:rsidRPr="004C30B5">
        <w:rPr>
          <w:rFonts w:cs="Arial"/>
          <w:color w:val="auto"/>
        </w:rPr>
        <w:noBreakHyphen/>
        <w:t xml:space="preserve">1 </w:t>
      </w:r>
      <w:r w:rsidRPr="004C30B5">
        <w:rPr>
          <w:rFonts w:cs="Arial"/>
          <w:i/>
          <w:iCs/>
          <w:color w:val="auto"/>
        </w:rPr>
        <w:t>et seq</w:t>
      </w:r>
      <w:r w:rsidRPr="004C30B5">
        <w:rPr>
          <w:rFonts w:cs="Arial"/>
          <w:color w:val="auto"/>
        </w:rPr>
        <w:t xml:space="preserve">. of this code to a person sentenced or committed to a term of one year or less for a first offense under this section: </w:t>
      </w:r>
      <w:r w:rsidRPr="004C30B5">
        <w:rPr>
          <w:rFonts w:cs="Arial"/>
          <w:i/>
          <w:color w:val="auto"/>
        </w:rPr>
        <w:t>Provided, however</w:t>
      </w:r>
      <w:r w:rsidRPr="004C30B5">
        <w:rPr>
          <w:rFonts w:cs="Arial"/>
          <w:color w:val="auto"/>
        </w:rPr>
        <w:t>, That the court may impose a term of conditional probation pursuant to §17C</w:t>
      </w:r>
      <w:r w:rsidRPr="004C30B5">
        <w:rPr>
          <w:rFonts w:cs="Arial"/>
          <w:color w:val="auto"/>
        </w:rPr>
        <w:noBreakHyphen/>
        <w:t>5</w:t>
      </w:r>
      <w:r w:rsidRPr="004C30B5">
        <w:rPr>
          <w:rFonts w:cs="Arial"/>
          <w:color w:val="auto"/>
        </w:rPr>
        <w:noBreakHyphen/>
        <w:t>2b of this code to persons adjudicated thereunder. An order for home detention by the court pursuant to the provisions of §62</w:t>
      </w:r>
      <w:r w:rsidRPr="004C30B5">
        <w:rPr>
          <w:rFonts w:cs="Arial"/>
          <w:color w:val="auto"/>
        </w:rPr>
        <w:noBreakHyphen/>
        <w:t>11B</w:t>
      </w:r>
      <w:r w:rsidRPr="004C30B5">
        <w:rPr>
          <w:rFonts w:cs="Arial"/>
          <w:color w:val="auto"/>
        </w:rPr>
        <w:noBreakHyphen/>
        <w:t xml:space="preserve">1 </w:t>
      </w:r>
      <w:r w:rsidRPr="004C30B5">
        <w:rPr>
          <w:rFonts w:cs="Arial"/>
          <w:i/>
          <w:iCs/>
          <w:color w:val="auto"/>
        </w:rPr>
        <w:t xml:space="preserve">et </w:t>
      </w:r>
      <w:r w:rsidRPr="004C30B5">
        <w:rPr>
          <w:rFonts w:cs="Arial"/>
          <w:i/>
          <w:iCs/>
          <w:color w:val="auto"/>
        </w:rPr>
        <w:lastRenderedPageBreak/>
        <w:t>seq</w:t>
      </w:r>
      <w:r w:rsidRPr="004C30B5">
        <w:rPr>
          <w:rFonts w:cs="Arial"/>
          <w:color w:val="auto"/>
        </w:rPr>
        <w:t xml:space="preserve">. of this code may be used as an alternative sentence to any period of incarceration required by this section for a first or subsequent offense: </w:t>
      </w:r>
      <w:r w:rsidRPr="004C30B5">
        <w:rPr>
          <w:rFonts w:cs="Arial"/>
          <w:i/>
          <w:color w:val="auto"/>
        </w:rPr>
        <w:t>Provided further</w:t>
      </w:r>
      <w:r w:rsidRPr="004C30B5">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4C30B5">
        <w:rPr>
          <w:rFonts w:cs="Arial"/>
          <w:color w:val="auto"/>
        </w:rPr>
        <w:noBreakHyphen/>
        <w:t>11B</w:t>
      </w:r>
      <w:r w:rsidRPr="004C30B5">
        <w:rPr>
          <w:rFonts w:cs="Arial"/>
          <w:color w:val="auto"/>
        </w:rPr>
        <w:noBreakHyphen/>
        <w:t xml:space="preserve">5 of this code: </w:t>
      </w:r>
      <w:r w:rsidRPr="004C30B5">
        <w:rPr>
          <w:rFonts w:cs="Arial"/>
          <w:i/>
          <w:color w:val="auto"/>
        </w:rPr>
        <w:t>And provided further</w:t>
      </w:r>
      <w:r w:rsidRPr="004C30B5">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4C30B5">
        <w:rPr>
          <w:rFonts w:cs="Arial"/>
          <w:color w:val="auto"/>
        </w:rPr>
        <w:noBreakHyphen/>
        <w:t>11B</w:t>
      </w:r>
      <w:r w:rsidRPr="004C30B5">
        <w:rPr>
          <w:rFonts w:cs="Arial"/>
          <w:color w:val="auto"/>
        </w:rPr>
        <w:noBreakHyphen/>
        <w:t xml:space="preserve">5 of this code. </w:t>
      </w:r>
    </w:p>
    <w:p w14:paraId="33835C6B" w14:textId="77777777" w:rsidR="00652E90" w:rsidRPr="004C30B5" w:rsidRDefault="00652E90" w:rsidP="00E83914">
      <w:pPr>
        <w:pStyle w:val="SectionBody"/>
        <w:rPr>
          <w:color w:val="auto"/>
        </w:rPr>
      </w:pPr>
      <w:r w:rsidRPr="004C30B5">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4C30B5">
        <w:rPr>
          <w:rFonts w:cs="Arial"/>
          <w:color w:val="auto"/>
        </w:rPr>
        <w:t>§17C</w:t>
      </w:r>
      <w:r w:rsidRPr="004C30B5">
        <w:rPr>
          <w:color w:val="auto"/>
        </w:rPr>
        <w:noBreakHyphen/>
        <w:t>5A</w:t>
      </w:r>
      <w:r w:rsidRPr="004C30B5">
        <w:rPr>
          <w:color w:val="auto"/>
        </w:rPr>
        <w:noBreakHyphen/>
        <w:t xml:space="preserve">3 of this code before his or her license to operate a motor vehicle can be reinstated and his or her driving privileges restored. </w:t>
      </w:r>
    </w:p>
    <w:p w14:paraId="517D4ABD" w14:textId="77777777" w:rsidR="00652E90" w:rsidRPr="004C30B5" w:rsidRDefault="00652E90" w:rsidP="00E83914">
      <w:pPr>
        <w:pStyle w:val="SectionBody"/>
        <w:rPr>
          <w:color w:val="auto"/>
        </w:rPr>
      </w:pPr>
      <w:r w:rsidRPr="004C30B5">
        <w:rPr>
          <w:color w:val="auto"/>
        </w:rPr>
        <w:t xml:space="preserve">(s) For any offense for which an alternative revocation period is permitted conditioned upon participation in the test and lock program, an alternative sentence may not be imposed without the consent of the driver. </w:t>
      </w:r>
    </w:p>
    <w:p w14:paraId="4EA914A5" w14:textId="77777777" w:rsidR="00652E90" w:rsidRPr="004C30B5" w:rsidRDefault="00652E90" w:rsidP="00E83914">
      <w:pPr>
        <w:pStyle w:val="SectionBody"/>
        <w:rPr>
          <w:color w:val="auto"/>
        </w:rPr>
      </w:pPr>
      <w:r w:rsidRPr="004C30B5">
        <w:rPr>
          <w:color w:val="auto"/>
        </w:rPr>
        <w:t>(t) Upon entering the order of conviction for an offense under this section, or the imposition of conditional probation as provided in §17C</w:t>
      </w:r>
      <w:r w:rsidRPr="004C30B5">
        <w:rPr>
          <w:color w:val="auto"/>
        </w:rPr>
        <w:noBreakHyphen/>
        <w:t>5</w:t>
      </w:r>
      <w:r w:rsidRPr="004C30B5">
        <w:rPr>
          <w:color w:val="auto"/>
        </w:rPr>
        <w:noBreakHyphen/>
        <w:t xml:space="preserve">2b of this code, the clerk of the court shall immediately transmit the order to the Commissioner of the Division of Motor Vehicles. </w:t>
      </w:r>
    </w:p>
    <w:p w14:paraId="4789CB91" w14:textId="77777777" w:rsidR="00652E90" w:rsidRPr="004C30B5" w:rsidRDefault="00652E90" w:rsidP="00E83914">
      <w:pPr>
        <w:pStyle w:val="SectionBody"/>
        <w:rPr>
          <w:color w:val="auto"/>
        </w:rPr>
      </w:pPr>
      <w:r w:rsidRPr="004C30B5">
        <w:rPr>
          <w:color w:val="auto"/>
        </w:rPr>
        <w:t>(u) The amendments made to this section during the 2020 regular session of the Legislature shall become effective on July 1, 2020.</w:t>
      </w:r>
    </w:p>
    <w:p w14:paraId="0C535A69" w14:textId="77777777" w:rsidR="00652E90" w:rsidRPr="004C30B5" w:rsidRDefault="00652E90" w:rsidP="00A557BB">
      <w:pPr>
        <w:pStyle w:val="SectionHeading"/>
        <w:rPr>
          <w:color w:val="auto"/>
        </w:rPr>
        <w:sectPr w:rsidR="00652E90" w:rsidRPr="004C30B5" w:rsidSect="003442EF">
          <w:type w:val="continuous"/>
          <w:pgSz w:w="12240" w:h="15840" w:code="1"/>
          <w:pgMar w:top="1440" w:right="1440" w:bottom="1440" w:left="1440" w:header="720" w:footer="720" w:gutter="0"/>
          <w:lnNumType w:countBy="1" w:restart="newSection"/>
          <w:cols w:space="720"/>
          <w:docGrid w:linePitch="360"/>
        </w:sectPr>
      </w:pPr>
    </w:p>
    <w:p w14:paraId="1EBBFD04" w14:textId="77777777" w:rsidR="006244B6" w:rsidRPr="004C30B5" w:rsidRDefault="006244B6" w:rsidP="002970BD">
      <w:pPr>
        <w:pStyle w:val="ChapterHeading"/>
        <w:rPr>
          <w:color w:val="auto"/>
        </w:rPr>
        <w:sectPr w:rsidR="006244B6"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CHAPTER 61. CRIMES AND THEIR PUNISHMENT.</w:t>
      </w:r>
    </w:p>
    <w:p w14:paraId="3C4E46B7" w14:textId="3ED64792" w:rsidR="006244B6" w:rsidRPr="004C30B5" w:rsidRDefault="006244B6" w:rsidP="006244B6">
      <w:pPr>
        <w:pStyle w:val="ArticleHeading"/>
        <w:rPr>
          <w:color w:val="auto"/>
        </w:rPr>
        <w:sectPr w:rsidR="006244B6"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ARTICLE 2. CRIMES AGAINST THE PERSON.</w:t>
      </w:r>
    </w:p>
    <w:p w14:paraId="42B26DDD" w14:textId="7D269568" w:rsidR="00775B07" w:rsidRPr="004C30B5" w:rsidRDefault="00775B07" w:rsidP="00A557BB">
      <w:pPr>
        <w:pStyle w:val="SectionHeading"/>
        <w:rPr>
          <w:color w:val="auto"/>
        </w:rPr>
      </w:pPr>
      <w:r w:rsidRPr="004C30B5">
        <w:rPr>
          <w:color w:val="auto"/>
        </w:rPr>
        <w:t>§61-2-30. Recognizing an embryo or fetus as a distinct unborn victim of certain crimes of violence against the person.</w:t>
      </w:r>
    </w:p>
    <w:p w14:paraId="522D922C" w14:textId="77777777" w:rsidR="00775B07" w:rsidRPr="004C30B5" w:rsidRDefault="00775B07" w:rsidP="00A557BB">
      <w:pPr>
        <w:pStyle w:val="SectionBody"/>
        <w:rPr>
          <w:color w:val="auto"/>
        </w:rPr>
      </w:pPr>
      <w:r w:rsidRPr="004C30B5">
        <w:rPr>
          <w:color w:val="auto"/>
        </w:rPr>
        <w:lastRenderedPageBreak/>
        <w:t>(a) This section may be known and cited as the Unborn Victims of Violence Act.</w:t>
      </w:r>
    </w:p>
    <w:p w14:paraId="394D887D" w14:textId="77777777" w:rsidR="00775B07" w:rsidRPr="004C30B5" w:rsidRDefault="00775B07" w:rsidP="00A557BB">
      <w:pPr>
        <w:pStyle w:val="SectionBody"/>
        <w:rPr>
          <w:color w:val="auto"/>
        </w:rPr>
      </w:pPr>
      <w:r w:rsidRPr="004C30B5">
        <w:rPr>
          <w:color w:val="auto"/>
        </w:rPr>
        <w:t xml:space="preserve">(b) For the purposes of this article, the following definitions shall apply: </w:t>
      </w:r>
      <w:r w:rsidRPr="004C30B5">
        <w:rPr>
          <w:i/>
          <w:iCs/>
          <w:color w:val="auto"/>
        </w:rPr>
        <w:t>Provided,</w:t>
      </w:r>
      <w:r w:rsidRPr="004C30B5">
        <w:rPr>
          <w:color w:val="auto"/>
        </w:rPr>
        <w:t xml:space="preserve"> That 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6E79E977" w14:textId="77777777" w:rsidR="00775B07" w:rsidRPr="004C30B5" w:rsidRDefault="00775B07" w:rsidP="00A557BB">
      <w:pPr>
        <w:pStyle w:val="SectionBody"/>
        <w:rPr>
          <w:color w:val="auto"/>
        </w:rPr>
      </w:pPr>
      <w:r w:rsidRPr="004C30B5">
        <w:rPr>
          <w:color w:val="auto"/>
        </w:rPr>
        <w:t xml:space="preserve">(1) </w:t>
      </w:r>
      <w:r w:rsidRPr="004C30B5">
        <w:rPr>
          <w:color w:val="auto"/>
        </w:rPr>
        <w:sym w:font="Arial" w:char="0022"/>
      </w:r>
      <w:r w:rsidRPr="004C30B5">
        <w:rPr>
          <w:color w:val="auto"/>
        </w:rPr>
        <w:t>Embryo</w:t>
      </w:r>
      <w:r w:rsidRPr="004C30B5">
        <w:rPr>
          <w:color w:val="auto"/>
        </w:rPr>
        <w:sym w:font="Arial" w:char="0022"/>
      </w:r>
      <w:r w:rsidRPr="004C30B5">
        <w:rPr>
          <w:color w:val="auto"/>
        </w:rPr>
        <w:t xml:space="preserve"> means the developing human in its early stages. The embryonic period commences at fertilization and continues to the end of the embryonic period and the beginning of the fetal period, which occurs eight weeks after fertilization or ten weeks after the onset of the last menstrual period.</w:t>
      </w:r>
    </w:p>
    <w:p w14:paraId="55FE7410" w14:textId="77777777" w:rsidR="00775B07" w:rsidRPr="004C30B5" w:rsidRDefault="00775B07" w:rsidP="00A557BB">
      <w:pPr>
        <w:pStyle w:val="SectionBody"/>
        <w:rPr>
          <w:color w:val="auto"/>
        </w:rPr>
      </w:pPr>
      <w:r w:rsidRPr="004C30B5">
        <w:rPr>
          <w:color w:val="auto"/>
        </w:rPr>
        <w:t xml:space="preserve">(2) </w:t>
      </w:r>
      <w:r w:rsidRPr="004C30B5">
        <w:rPr>
          <w:color w:val="auto"/>
        </w:rPr>
        <w:sym w:font="Arial" w:char="0022"/>
      </w:r>
      <w:r w:rsidRPr="004C30B5">
        <w:rPr>
          <w:color w:val="auto"/>
        </w:rPr>
        <w:t>Fetus</w:t>
      </w:r>
      <w:r w:rsidRPr="004C30B5">
        <w:rPr>
          <w:color w:val="auto"/>
        </w:rPr>
        <w:sym w:font="Arial" w:char="0022"/>
      </w:r>
      <w:r w:rsidRPr="004C30B5">
        <w:rPr>
          <w:color w:val="auto"/>
        </w:rPr>
        <w:t xml:space="preserve"> means a developing human that has ended the embryonic period and thereafter continues to develop and mature until termination of the pregnancy or birth.</w:t>
      </w:r>
    </w:p>
    <w:p w14:paraId="1DB77124" w14:textId="4E13F82C" w:rsidR="00775B07" w:rsidRPr="004C30B5" w:rsidRDefault="00775B07" w:rsidP="00A557BB">
      <w:pPr>
        <w:pStyle w:val="SectionBody"/>
        <w:rPr>
          <w:color w:val="auto"/>
        </w:rPr>
      </w:pPr>
      <w:r w:rsidRPr="004C30B5">
        <w:rPr>
          <w:color w:val="auto"/>
        </w:rPr>
        <w:t xml:space="preserve">(c) For purposes of enforcing the provisions of </w:t>
      </w:r>
      <w:r w:rsidR="00052C03" w:rsidRPr="004C30B5">
        <w:rPr>
          <w:color w:val="auto"/>
        </w:rPr>
        <w:t>§</w:t>
      </w:r>
      <w:r w:rsidR="00A71290" w:rsidRPr="004C30B5">
        <w:rPr>
          <w:color w:val="auto"/>
        </w:rPr>
        <w:t xml:space="preserve">61-2-1, </w:t>
      </w:r>
      <w:r w:rsidR="00052C03" w:rsidRPr="004C30B5">
        <w:rPr>
          <w:color w:val="auto"/>
        </w:rPr>
        <w:t>§</w:t>
      </w:r>
      <w:r w:rsidR="00A71290" w:rsidRPr="004C30B5">
        <w:rPr>
          <w:color w:val="auto"/>
        </w:rPr>
        <w:t xml:space="preserve">61-2-4, </w:t>
      </w:r>
      <w:r w:rsidR="00052C03" w:rsidRPr="004C30B5">
        <w:rPr>
          <w:color w:val="auto"/>
        </w:rPr>
        <w:t>§</w:t>
      </w:r>
      <w:r w:rsidR="00A71290" w:rsidRPr="004C30B5">
        <w:rPr>
          <w:color w:val="auto"/>
        </w:rPr>
        <w:t>61-2-7</w:t>
      </w:r>
      <w:bookmarkStart w:id="1" w:name="_Hlk126072355"/>
      <w:r w:rsidR="0044627D" w:rsidRPr="004C30B5">
        <w:rPr>
          <w:color w:val="auto"/>
        </w:rPr>
        <w:t xml:space="preserve">, </w:t>
      </w:r>
      <w:r w:rsidR="007B1696" w:rsidRPr="004C30B5">
        <w:rPr>
          <w:color w:val="auto"/>
        </w:rPr>
        <w:t>§</w:t>
      </w:r>
      <w:r w:rsidR="002F0789" w:rsidRPr="004C30B5">
        <w:rPr>
          <w:color w:val="auto"/>
        </w:rPr>
        <w:t>61-2-9</w:t>
      </w:r>
      <w:bookmarkEnd w:id="1"/>
      <w:r w:rsidR="002F0789" w:rsidRPr="004C30B5">
        <w:rPr>
          <w:color w:val="auto"/>
        </w:rPr>
        <w:t>(a)</w:t>
      </w:r>
      <w:r w:rsidR="0044627D" w:rsidRPr="004C30B5">
        <w:rPr>
          <w:color w:val="auto"/>
        </w:rPr>
        <w:t xml:space="preserve">, </w:t>
      </w:r>
      <w:r w:rsidR="007B1696" w:rsidRPr="004C30B5">
        <w:rPr>
          <w:color w:val="auto"/>
        </w:rPr>
        <w:t>§61-2-9</w:t>
      </w:r>
      <w:r w:rsidR="00052C03" w:rsidRPr="004C30B5">
        <w:rPr>
          <w:color w:val="auto"/>
        </w:rPr>
        <w:t>(c)</w:t>
      </w:r>
      <w:r w:rsidR="0044627D" w:rsidRPr="004C30B5">
        <w:rPr>
          <w:color w:val="auto"/>
        </w:rPr>
        <w:t xml:space="preserve">, </w:t>
      </w:r>
      <w:r w:rsidR="00AD1FD6" w:rsidRPr="004C30B5">
        <w:rPr>
          <w:color w:val="auto"/>
        </w:rPr>
        <w:t>§61-2-10</w:t>
      </w:r>
      <w:r w:rsidR="000F0A10" w:rsidRPr="004C30B5">
        <w:rPr>
          <w:color w:val="auto"/>
        </w:rPr>
        <w:t xml:space="preserve">, </w:t>
      </w:r>
      <w:r w:rsidR="0060238C" w:rsidRPr="004C30B5">
        <w:rPr>
          <w:color w:val="auto"/>
        </w:rPr>
        <w:t>§61-2-10</w:t>
      </w:r>
      <w:r w:rsidRPr="004C30B5">
        <w:rPr>
          <w:color w:val="auto"/>
        </w:rPr>
        <w:t>b</w:t>
      </w:r>
      <w:r w:rsidR="000F0A10" w:rsidRPr="004C30B5">
        <w:rPr>
          <w:color w:val="auto"/>
        </w:rPr>
        <w:t xml:space="preserve">, </w:t>
      </w:r>
      <w:r w:rsidR="00331B60" w:rsidRPr="004C30B5">
        <w:rPr>
          <w:color w:val="auto"/>
        </w:rPr>
        <w:t>61-2-28(a)</w:t>
      </w:r>
      <w:r w:rsidRPr="004C30B5">
        <w:rPr>
          <w:color w:val="auto"/>
        </w:rPr>
        <w:t xml:space="preserve">, </w:t>
      </w:r>
      <w:r w:rsidR="007C0783" w:rsidRPr="004C30B5">
        <w:rPr>
          <w:color w:val="auto"/>
          <w:u w:val="single"/>
        </w:rPr>
        <w:t>and §</w:t>
      </w:r>
      <w:r w:rsidR="00932272" w:rsidRPr="004C30B5">
        <w:rPr>
          <w:color w:val="auto"/>
          <w:u w:val="single"/>
        </w:rPr>
        <w:t>17C-</w:t>
      </w:r>
      <w:r w:rsidR="007C0783" w:rsidRPr="004C30B5">
        <w:rPr>
          <w:color w:val="auto"/>
          <w:u w:val="single"/>
        </w:rPr>
        <w:t>5-2(b) of this code,</w:t>
      </w:r>
      <w:r w:rsidR="007C0783" w:rsidRPr="004C30B5">
        <w:rPr>
          <w:color w:val="auto"/>
        </w:rPr>
        <w:t xml:space="preserve"> </w:t>
      </w:r>
      <w:r w:rsidRPr="004C30B5">
        <w:rPr>
          <w:color w:val="auto"/>
        </w:rPr>
        <w:t>a pregnant woman and the embryo or fetus she is carrying in the womb constitute separate and distinct victims.</w:t>
      </w:r>
      <w:r w:rsidR="0051483F" w:rsidRPr="004C30B5">
        <w:rPr>
          <w:color w:val="auto"/>
        </w:rPr>
        <w:t xml:space="preserve"> </w:t>
      </w:r>
    </w:p>
    <w:p w14:paraId="217C3810" w14:textId="77777777" w:rsidR="00775B07" w:rsidRPr="004C30B5" w:rsidRDefault="00775B07" w:rsidP="00A557BB">
      <w:pPr>
        <w:pStyle w:val="SectionBody"/>
        <w:rPr>
          <w:color w:val="auto"/>
        </w:rPr>
      </w:pPr>
      <w:r w:rsidRPr="004C30B5">
        <w:rPr>
          <w:color w:val="auto"/>
        </w:rPr>
        <w:t xml:space="preserve">(d) </w:t>
      </w:r>
      <w:r w:rsidRPr="004C30B5">
        <w:rPr>
          <w:i/>
          <w:iCs/>
          <w:color w:val="auto"/>
        </w:rPr>
        <w:t xml:space="preserve">Exceptions. -- </w:t>
      </w:r>
      <w:r w:rsidRPr="004C30B5">
        <w:rPr>
          <w:color w:val="auto"/>
        </w:rPr>
        <w:t>The provisions of this section do not apply to:</w:t>
      </w:r>
    </w:p>
    <w:p w14:paraId="357F8A51" w14:textId="77777777" w:rsidR="00775B07" w:rsidRPr="004C30B5" w:rsidRDefault="00775B07" w:rsidP="00A557BB">
      <w:pPr>
        <w:pStyle w:val="SectionBody"/>
        <w:rPr>
          <w:color w:val="auto"/>
        </w:rPr>
      </w:pPr>
      <w:r w:rsidRPr="004C30B5">
        <w:rPr>
          <w:color w:val="auto"/>
        </w:rPr>
        <w:t>(1) Acts committed during a legal abortion to which the pregnant woman, or a person authorized by law to act on her behalf, consented or for which the consent is implied by law;</w:t>
      </w:r>
    </w:p>
    <w:p w14:paraId="78EA0A5B" w14:textId="77777777" w:rsidR="00775B07" w:rsidRPr="004C30B5" w:rsidRDefault="00775B07" w:rsidP="00A557BB">
      <w:pPr>
        <w:pStyle w:val="SectionBody"/>
        <w:rPr>
          <w:color w:val="auto"/>
        </w:rPr>
      </w:pPr>
      <w:r w:rsidRPr="004C30B5">
        <w:rPr>
          <w:color w:val="auto"/>
        </w:rPr>
        <w:t>(2) Acts or omissions by medical or health care personnel during or as a result of medical or health-related treatment or services, including, but not limited to, medical care, abortion, diagnostic testing or fertility treatment;</w:t>
      </w:r>
    </w:p>
    <w:p w14:paraId="459C4975" w14:textId="77777777" w:rsidR="00775B07" w:rsidRPr="004C30B5" w:rsidRDefault="00775B07" w:rsidP="00A557BB">
      <w:pPr>
        <w:pStyle w:val="SectionBody"/>
        <w:rPr>
          <w:color w:val="auto"/>
        </w:rPr>
      </w:pPr>
      <w:r w:rsidRPr="004C30B5">
        <w:rPr>
          <w:color w:val="auto"/>
        </w:rPr>
        <w:t>(3) Acts or omissions by medical or health care personnel or scientific research personnel in performing lawful procedures involving embryos that are not in a stage of gestation in utero;</w:t>
      </w:r>
    </w:p>
    <w:p w14:paraId="17BAE5D9" w14:textId="77777777" w:rsidR="00775B07" w:rsidRPr="004C30B5" w:rsidRDefault="00775B07" w:rsidP="00A557BB">
      <w:pPr>
        <w:pStyle w:val="SectionBody"/>
        <w:rPr>
          <w:color w:val="auto"/>
        </w:rPr>
      </w:pPr>
      <w:r w:rsidRPr="004C30B5">
        <w:rPr>
          <w:color w:val="auto"/>
        </w:rPr>
        <w:t>(4) Acts involving the use of force in lawful defense of self or another, but not an embryo or fetus; and</w:t>
      </w:r>
    </w:p>
    <w:p w14:paraId="78106F39" w14:textId="77777777" w:rsidR="00775B07" w:rsidRPr="004C30B5" w:rsidRDefault="00775B07" w:rsidP="00A557BB">
      <w:pPr>
        <w:pStyle w:val="SectionBody"/>
        <w:rPr>
          <w:color w:val="auto"/>
        </w:rPr>
      </w:pPr>
      <w:r w:rsidRPr="004C30B5">
        <w:rPr>
          <w:color w:val="auto"/>
        </w:rPr>
        <w:t xml:space="preserve">(5) Acts or omissions of a pregnant woman with respect to the embryo or fetus she is </w:t>
      </w:r>
      <w:r w:rsidRPr="004C30B5">
        <w:rPr>
          <w:color w:val="auto"/>
        </w:rPr>
        <w:lastRenderedPageBreak/>
        <w:t>carrying.</w:t>
      </w:r>
    </w:p>
    <w:p w14:paraId="2987E328" w14:textId="77777777" w:rsidR="00775B07" w:rsidRPr="004C30B5" w:rsidRDefault="00775B07" w:rsidP="00A557BB">
      <w:pPr>
        <w:pStyle w:val="SectionBody"/>
        <w:rPr>
          <w:color w:val="auto"/>
        </w:rPr>
      </w:pPr>
      <w:r w:rsidRPr="004C30B5">
        <w:rPr>
          <w:color w:val="auto"/>
        </w:rPr>
        <w:t>(e) For purposes of the enforcement of the provisions of this section, a violation of the provisions of article two-i, chapter sixteen of this code shall not serve as a waiver of the protection afforded by the provisions of subdivision (1), subsection (d) of this section.</w:t>
      </w:r>
    </w:p>
    <w:p w14:paraId="5D223C56" w14:textId="77777777" w:rsidR="00775B07" w:rsidRPr="004C30B5" w:rsidRDefault="00775B07" w:rsidP="00A557BB">
      <w:pPr>
        <w:pStyle w:val="SectionBody"/>
        <w:rPr>
          <w:color w:val="auto"/>
        </w:rPr>
        <w:sectPr w:rsidR="00775B07" w:rsidRPr="004C30B5" w:rsidSect="003442EF">
          <w:type w:val="continuous"/>
          <w:pgSz w:w="12240" w:h="15840" w:code="1"/>
          <w:pgMar w:top="1440" w:right="1440" w:bottom="1440" w:left="1440" w:header="720" w:footer="720" w:gutter="0"/>
          <w:lnNumType w:countBy="1" w:restart="newSection"/>
          <w:cols w:space="720"/>
          <w:docGrid w:linePitch="360"/>
        </w:sectPr>
      </w:pPr>
      <w:r w:rsidRPr="004C30B5">
        <w:rPr>
          <w:color w:val="auto"/>
        </w:rPr>
        <w:t xml:space="preserve">(f) </w:t>
      </w:r>
      <w:r w:rsidRPr="004C30B5">
        <w:rPr>
          <w:i/>
          <w:iCs/>
          <w:color w:val="auto"/>
        </w:rPr>
        <w:t>Other convictions not barred.</w:t>
      </w:r>
      <w:r w:rsidRPr="004C30B5">
        <w:rPr>
          <w:color w:val="auto"/>
        </w:rPr>
        <w:t xml:space="preserve"> -- A prosecution for or conviction under this section is not a bar to conviction of or punishment for any other crime committed by the defendant arising from the same incident.</w:t>
      </w:r>
    </w:p>
    <w:p w14:paraId="612698CA" w14:textId="77777777" w:rsidR="00132A64" w:rsidRPr="004C30B5" w:rsidRDefault="00CF1DCA" w:rsidP="00CC1F3B">
      <w:pPr>
        <w:pStyle w:val="Note"/>
        <w:rPr>
          <w:color w:val="auto"/>
        </w:rPr>
      </w:pPr>
      <w:r w:rsidRPr="004C30B5">
        <w:rPr>
          <w:color w:val="auto"/>
        </w:rPr>
        <w:t xml:space="preserve">NOTE: </w:t>
      </w:r>
      <w:r w:rsidR="00132A64" w:rsidRPr="004C30B5">
        <w:rPr>
          <w:color w:val="auto"/>
        </w:rPr>
        <w:t>The purpose of this bill is to recognize an embryo or fetus as a distinct unborn victim for the offense of DUI causing death.</w:t>
      </w:r>
    </w:p>
    <w:p w14:paraId="48C458D9" w14:textId="20C07798" w:rsidR="006865E9" w:rsidRPr="004C30B5" w:rsidRDefault="00AE48A0" w:rsidP="00CC1F3B">
      <w:pPr>
        <w:pStyle w:val="Note"/>
        <w:rPr>
          <w:color w:val="auto"/>
        </w:rPr>
      </w:pPr>
      <w:r w:rsidRPr="004C30B5">
        <w:rPr>
          <w:color w:val="auto"/>
        </w:rPr>
        <w:t>Strike-throughs indicate language that would be stricken from a heading or the present law and underscoring indicates new language that would be added.</w:t>
      </w:r>
    </w:p>
    <w:sectPr w:rsidR="006865E9" w:rsidRPr="004C30B5" w:rsidSect="003442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67D0" w14:textId="77777777" w:rsidR="00F035EF" w:rsidRPr="00B844FE" w:rsidRDefault="00F035EF" w:rsidP="00B844FE">
      <w:r>
        <w:separator/>
      </w:r>
    </w:p>
  </w:endnote>
  <w:endnote w:type="continuationSeparator" w:id="0">
    <w:p w14:paraId="6B092A0C" w14:textId="77777777" w:rsidR="00F035EF" w:rsidRPr="00B844FE" w:rsidRDefault="00F035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8B6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0AB3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13E0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EE48" w14:textId="77777777" w:rsidR="00F035EF" w:rsidRPr="00B844FE" w:rsidRDefault="00F035EF" w:rsidP="00B844FE">
      <w:r>
        <w:separator/>
      </w:r>
    </w:p>
  </w:footnote>
  <w:footnote w:type="continuationSeparator" w:id="0">
    <w:p w14:paraId="3F28BBE3" w14:textId="77777777" w:rsidR="00F035EF" w:rsidRPr="00B844FE" w:rsidRDefault="00F035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55F" w14:textId="77777777" w:rsidR="002A0269" w:rsidRPr="00B844FE" w:rsidRDefault="00E86F3F">
    <w:pPr>
      <w:pStyle w:val="Header"/>
    </w:pPr>
    <w:sdt>
      <w:sdtPr>
        <w:id w:val="-684364211"/>
        <w:placeholder>
          <w:docPart w:val="73414165878D42B7A70A67418FEA1E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414165878D42B7A70A67418FEA1E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8FD1" w14:textId="754061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1683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6830">
          <w:rPr>
            <w:sz w:val="22"/>
            <w:szCs w:val="22"/>
          </w:rPr>
          <w:t>2023R3459</w:t>
        </w:r>
      </w:sdtContent>
    </w:sdt>
  </w:p>
  <w:p w14:paraId="2CE200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6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2169755">
    <w:abstractNumId w:val="0"/>
  </w:num>
  <w:num w:numId="2" w16cid:durableId="132763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07"/>
    <w:rsid w:val="0000526A"/>
    <w:rsid w:val="00052C03"/>
    <w:rsid w:val="000573A9"/>
    <w:rsid w:val="0008143B"/>
    <w:rsid w:val="00085D22"/>
    <w:rsid w:val="00093AB0"/>
    <w:rsid w:val="000C5C77"/>
    <w:rsid w:val="000E3912"/>
    <w:rsid w:val="000F0A10"/>
    <w:rsid w:val="0010070F"/>
    <w:rsid w:val="00132A64"/>
    <w:rsid w:val="0015112E"/>
    <w:rsid w:val="001552E7"/>
    <w:rsid w:val="001566B4"/>
    <w:rsid w:val="001A66B7"/>
    <w:rsid w:val="001C279E"/>
    <w:rsid w:val="001D459E"/>
    <w:rsid w:val="0022348D"/>
    <w:rsid w:val="002367AA"/>
    <w:rsid w:val="0027011C"/>
    <w:rsid w:val="00274200"/>
    <w:rsid w:val="00275740"/>
    <w:rsid w:val="002A0269"/>
    <w:rsid w:val="002F0789"/>
    <w:rsid w:val="003005F9"/>
    <w:rsid w:val="00303684"/>
    <w:rsid w:val="003143F5"/>
    <w:rsid w:val="00314854"/>
    <w:rsid w:val="00331B60"/>
    <w:rsid w:val="003442EF"/>
    <w:rsid w:val="00394191"/>
    <w:rsid w:val="003C51CD"/>
    <w:rsid w:val="003C6034"/>
    <w:rsid w:val="00400B5C"/>
    <w:rsid w:val="004368E0"/>
    <w:rsid w:val="0044627D"/>
    <w:rsid w:val="004C13DD"/>
    <w:rsid w:val="004C30B5"/>
    <w:rsid w:val="004D3ABE"/>
    <w:rsid w:val="004E3441"/>
    <w:rsid w:val="00500579"/>
    <w:rsid w:val="0051483F"/>
    <w:rsid w:val="00537485"/>
    <w:rsid w:val="005A2CCD"/>
    <w:rsid w:val="005A5366"/>
    <w:rsid w:val="005B0F3D"/>
    <w:rsid w:val="005D6FBD"/>
    <w:rsid w:val="0060238C"/>
    <w:rsid w:val="006244B6"/>
    <w:rsid w:val="006369EB"/>
    <w:rsid w:val="00637E73"/>
    <w:rsid w:val="00652E90"/>
    <w:rsid w:val="006865E9"/>
    <w:rsid w:val="00686E9A"/>
    <w:rsid w:val="00691F3E"/>
    <w:rsid w:val="00694BFB"/>
    <w:rsid w:val="006A106B"/>
    <w:rsid w:val="006C523D"/>
    <w:rsid w:val="006D4036"/>
    <w:rsid w:val="00722B03"/>
    <w:rsid w:val="00732761"/>
    <w:rsid w:val="00775B07"/>
    <w:rsid w:val="007A5259"/>
    <w:rsid w:val="007A7081"/>
    <w:rsid w:val="007B1696"/>
    <w:rsid w:val="007C0783"/>
    <w:rsid w:val="007F1CF5"/>
    <w:rsid w:val="00834EDE"/>
    <w:rsid w:val="008736AA"/>
    <w:rsid w:val="008A3534"/>
    <w:rsid w:val="008D275D"/>
    <w:rsid w:val="00932272"/>
    <w:rsid w:val="00942764"/>
    <w:rsid w:val="00980327"/>
    <w:rsid w:val="00986478"/>
    <w:rsid w:val="009B5557"/>
    <w:rsid w:val="009F1067"/>
    <w:rsid w:val="00A31E01"/>
    <w:rsid w:val="00A527AD"/>
    <w:rsid w:val="00A71290"/>
    <w:rsid w:val="00A718CF"/>
    <w:rsid w:val="00AB2A37"/>
    <w:rsid w:val="00AD1FD6"/>
    <w:rsid w:val="00AE48A0"/>
    <w:rsid w:val="00AE61BE"/>
    <w:rsid w:val="00B16F25"/>
    <w:rsid w:val="00B24422"/>
    <w:rsid w:val="00B66B81"/>
    <w:rsid w:val="00B71E6F"/>
    <w:rsid w:val="00B80C20"/>
    <w:rsid w:val="00B844FE"/>
    <w:rsid w:val="00B86B4F"/>
    <w:rsid w:val="00B9408B"/>
    <w:rsid w:val="00BA1F84"/>
    <w:rsid w:val="00BC1F71"/>
    <w:rsid w:val="00BC562B"/>
    <w:rsid w:val="00C33014"/>
    <w:rsid w:val="00C33434"/>
    <w:rsid w:val="00C34869"/>
    <w:rsid w:val="00C42EB6"/>
    <w:rsid w:val="00C61FA0"/>
    <w:rsid w:val="00C85096"/>
    <w:rsid w:val="00CB20EF"/>
    <w:rsid w:val="00CC1F3B"/>
    <w:rsid w:val="00CD12CB"/>
    <w:rsid w:val="00CD36CF"/>
    <w:rsid w:val="00CF1DCA"/>
    <w:rsid w:val="00D579FC"/>
    <w:rsid w:val="00D81C16"/>
    <w:rsid w:val="00DE526B"/>
    <w:rsid w:val="00DF199D"/>
    <w:rsid w:val="00E01542"/>
    <w:rsid w:val="00E16830"/>
    <w:rsid w:val="00E35C31"/>
    <w:rsid w:val="00E365F1"/>
    <w:rsid w:val="00E562D6"/>
    <w:rsid w:val="00E62F48"/>
    <w:rsid w:val="00E831B3"/>
    <w:rsid w:val="00E86F3F"/>
    <w:rsid w:val="00E95FBC"/>
    <w:rsid w:val="00EC5E63"/>
    <w:rsid w:val="00EE70CB"/>
    <w:rsid w:val="00F035EF"/>
    <w:rsid w:val="00F41114"/>
    <w:rsid w:val="00F41CA2"/>
    <w:rsid w:val="00F443C0"/>
    <w:rsid w:val="00F62EFB"/>
    <w:rsid w:val="00F939A4"/>
    <w:rsid w:val="00FA7B09"/>
    <w:rsid w:val="00FD300D"/>
    <w:rsid w:val="00FD5B51"/>
    <w:rsid w:val="00FE067E"/>
    <w:rsid w:val="00FE208F"/>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86E31"/>
  <w15:chartTrackingRefBased/>
  <w15:docId w15:val="{1F5310AB-FA76-4696-B635-50414B07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B07"/>
    <w:rPr>
      <w:rFonts w:eastAsia="Calibri"/>
      <w:color w:val="000000"/>
    </w:rPr>
  </w:style>
  <w:style w:type="character" w:customStyle="1" w:styleId="SectionHeadingChar">
    <w:name w:val="Section Heading Char"/>
    <w:link w:val="SectionHeading"/>
    <w:rsid w:val="00775B07"/>
    <w:rPr>
      <w:rFonts w:eastAsia="Calibri"/>
      <w:b/>
      <w:color w:val="000000"/>
    </w:rPr>
  </w:style>
  <w:style w:type="character" w:customStyle="1" w:styleId="ArticleHeadingChar">
    <w:name w:val="Article Heading Char"/>
    <w:link w:val="ArticleHeading"/>
    <w:rsid w:val="005D6FBD"/>
    <w:rPr>
      <w:rFonts w:eastAsia="Calibri"/>
      <w:b/>
      <w:caps/>
      <w:color w:val="000000"/>
      <w:sz w:val="24"/>
    </w:rPr>
  </w:style>
  <w:style w:type="character" w:customStyle="1" w:styleId="ChapterHeadingChar">
    <w:name w:val="Chapter Heading Char"/>
    <w:link w:val="ChapterHeading"/>
    <w:rsid w:val="006244B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577FC2EC4413A83025340DD5573B1"/>
        <w:category>
          <w:name w:val="General"/>
          <w:gallery w:val="placeholder"/>
        </w:category>
        <w:types>
          <w:type w:val="bbPlcHdr"/>
        </w:types>
        <w:behaviors>
          <w:behavior w:val="content"/>
        </w:behaviors>
        <w:guid w:val="{7A0397A2-F4CD-447F-B477-45CF30E950B8}"/>
      </w:docPartPr>
      <w:docPartBody>
        <w:p w:rsidR="001B07D5" w:rsidRDefault="001B07D5">
          <w:pPr>
            <w:pStyle w:val="1BC577FC2EC4413A83025340DD5573B1"/>
          </w:pPr>
          <w:r w:rsidRPr="00B844FE">
            <w:t>Prefix Text</w:t>
          </w:r>
        </w:p>
      </w:docPartBody>
    </w:docPart>
    <w:docPart>
      <w:docPartPr>
        <w:name w:val="73414165878D42B7A70A67418FEA1EF8"/>
        <w:category>
          <w:name w:val="General"/>
          <w:gallery w:val="placeholder"/>
        </w:category>
        <w:types>
          <w:type w:val="bbPlcHdr"/>
        </w:types>
        <w:behaviors>
          <w:behavior w:val="content"/>
        </w:behaviors>
        <w:guid w:val="{18B3CB19-E730-4BCD-AA01-AF5D68A5D1B8}"/>
      </w:docPartPr>
      <w:docPartBody>
        <w:p w:rsidR="001B07D5" w:rsidRDefault="001B07D5">
          <w:pPr>
            <w:pStyle w:val="73414165878D42B7A70A67418FEA1EF8"/>
          </w:pPr>
          <w:r w:rsidRPr="00B844FE">
            <w:t>[Type here]</w:t>
          </w:r>
        </w:p>
      </w:docPartBody>
    </w:docPart>
    <w:docPart>
      <w:docPartPr>
        <w:name w:val="B83EE9BEC2834C4A985F038268585B9C"/>
        <w:category>
          <w:name w:val="General"/>
          <w:gallery w:val="placeholder"/>
        </w:category>
        <w:types>
          <w:type w:val="bbPlcHdr"/>
        </w:types>
        <w:behaviors>
          <w:behavior w:val="content"/>
        </w:behaviors>
        <w:guid w:val="{CEF5A283-6CFF-469B-8C8C-9EEE943A21A9}"/>
      </w:docPartPr>
      <w:docPartBody>
        <w:p w:rsidR="001B07D5" w:rsidRDefault="001B07D5">
          <w:pPr>
            <w:pStyle w:val="B83EE9BEC2834C4A985F038268585B9C"/>
          </w:pPr>
          <w:r w:rsidRPr="00B844FE">
            <w:t>Number</w:t>
          </w:r>
        </w:p>
      </w:docPartBody>
    </w:docPart>
    <w:docPart>
      <w:docPartPr>
        <w:name w:val="9C97EC8F80B24799A20CA905522072BC"/>
        <w:category>
          <w:name w:val="General"/>
          <w:gallery w:val="placeholder"/>
        </w:category>
        <w:types>
          <w:type w:val="bbPlcHdr"/>
        </w:types>
        <w:behaviors>
          <w:behavior w:val="content"/>
        </w:behaviors>
        <w:guid w:val="{04BEFACF-E59F-4B89-8A18-9EF961E8BA42}"/>
      </w:docPartPr>
      <w:docPartBody>
        <w:p w:rsidR="001B07D5" w:rsidRDefault="001B07D5">
          <w:pPr>
            <w:pStyle w:val="9C97EC8F80B24799A20CA905522072BC"/>
          </w:pPr>
          <w:r w:rsidRPr="00B844FE">
            <w:t>Enter Sponsors Here</w:t>
          </w:r>
        </w:p>
      </w:docPartBody>
    </w:docPart>
    <w:docPart>
      <w:docPartPr>
        <w:name w:val="E93E138A91464BAC8DF126AAF2AA8901"/>
        <w:category>
          <w:name w:val="General"/>
          <w:gallery w:val="placeholder"/>
        </w:category>
        <w:types>
          <w:type w:val="bbPlcHdr"/>
        </w:types>
        <w:behaviors>
          <w:behavior w:val="content"/>
        </w:behaviors>
        <w:guid w:val="{8C30E8B4-28E3-4D2E-86E3-CBE149B20DA3}"/>
      </w:docPartPr>
      <w:docPartBody>
        <w:p w:rsidR="001B07D5" w:rsidRDefault="001B07D5">
          <w:pPr>
            <w:pStyle w:val="E93E138A91464BAC8DF126AAF2AA89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62"/>
    <w:rsid w:val="001B07D5"/>
    <w:rsid w:val="009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577FC2EC4413A83025340DD5573B1">
    <w:name w:val="1BC577FC2EC4413A83025340DD5573B1"/>
  </w:style>
  <w:style w:type="paragraph" w:customStyle="1" w:styleId="73414165878D42B7A70A67418FEA1EF8">
    <w:name w:val="73414165878D42B7A70A67418FEA1EF8"/>
  </w:style>
  <w:style w:type="paragraph" w:customStyle="1" w:styleId="B83EE9BEC2834C4A985F038268585B9C">
    <w:name w:val="B83EE9BEC2834C4A985F038268585B9C"/>
  </w:style>
  <w:style w:type="paragraph" w:customStyle="1" w:styleId="9C97EC8F80B24799A20CA905522072BC">
    <w:name w:val="9C97EC8F80B24799A20CA905522072BC"/>
  </w:style>
  <w:style w:type="character" w:styleId="PlaceholderText">
    <w:name w:val="Placeholder Text"/>
    <w:basedOn w:val="DefaultParagraphFont"/>
    <w:uiPriority w:val="99"/>
    <w:semiHidden/>
    <w:rPr>
      <w:color w:val="808080"/>
    </w:rPr>
  </w:style>
  <w:style w:type="paragraph" w:customStyle="1" w:styleId="E93E138A91464BAC8DF126AAF2AA8901">
    <w:name w:val="E93E138A91464BAC8DF126AAF2AA8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12</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4</cp:revision>
  <dcterms:created xsi:type="dcterms:W3CDTF">2023-02-06T14:45:00Z</dcterms:created>
  <dcterms:modified xsi:type="dcterms:W3CDTF">2023-02-08T18:52:00Z</dcterms:modified>
</cp:coreProperties>
</file>